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9D5F" w14:textId="600D43A9" w:rsidR="00882CA4" w:rsidRPr="00882CA4" w:rsidRDefault="0065383D" w:rsidP="00882CA4">
      <w:pPr>
        <w:pStyle w:val="Heading1"/>
      </w:pPr>
      <w:r>
        <w:t>User research plan</w:t>
      </w:r>
    </w:p>
    <w:p w14:paraId="05FFCD04" w14:textId="77777777" w:rsidR="0065383D" w:rsidRPr="0065383D" w:rsidRDefault="0065383D" w:rsidP="0065383D">
      <w:pPr>
        <w:pStyle w:val="Heading2"/>
      </w:pPr>
      <w:r w:rsidRPr="0065383D">
        <w:t>Plan outline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383D" w14:paraId="5DDBA76B" w14:textId="77777777" w:rsidTr="004F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4572BD79" w14:textId="667777E3" w:rsidR="0065383D" w:rsidRPr="008E28B0" w:rsidRDefault="0065383D" w:rsidP="004F597B">
            <w:pPr>
              <w:pStyle w:val="Heading5"/>
              <w:outlineLvl w:val="4"/>
            </w:pPr>
            <w:r w:rsidRPr="004F597B">
              <w:rPr>
                <w:b/>
                <w:bCs w:val="0"/>
              </w:rPr>
              <w:t>What is the problem you are trying to solve?</w:t>
            </w:r>
          </w:p>
        </w:tc>
      </w:tr>
      <w:tr w:rsidR="0065383D" w14:paraId="33C80738" w14:textId="77777777" w:rsidTr="004F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1D6B6EE1" w14:textId="77777777" w:rsidR="0065383D" w:rsidRDefault="0065383D" w:rsidP="0065383D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5EE118EC" w14:textId="11BD5F26" w:rsidR="004F597B" w:rsidRDefault="004F597B" w:rsidP="0065383D">
            <w:pPr>
              <w:pStyle w:val="Tableheading"/>
              <w:rPr>
                <w:color w:val="000000" w:themeColor="text1"/>
              </w:rPr>
            </w:pPr>
          </w:p>
          <w:p w14:paraId="28F7F2C6" w14:textId="4B2951B9" w:rsidR="004F597B" w:rsidRDefault="004F597B" w:rsidP="0065383D">
            <w:pPr>
              <w:pStyle w:val="Tableheading"/>
              <w:rPr>
                <w:color w:val="000000" w:themeColor="text1"/>
              </w:rPr>
            </w:pPr>
          </w:p>
          <w:p w14:paraId="0B30FE1A" w14:textId="77777777" w:rsidR="004F597B" w:rsidRDefault="004F597B" w:rsidP="0065383D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4EB29341" w14:textId="3D897F30" w:rsidR="004F597B" w:rsidRDefault="004F597B" w:rsidP="0065383D">
            <w:pPr>
              <w:pStyle w:val="Tableheading"/>
              <w:rPr>
                <w:color w:val="000000" w:themeColor="text1"/>
              </w:rPr>
            </w:pPr>
          </w:p>
        </w:tc>
      </w:tr>
    </w:tbl>
    <w:p w14:paraId="24C9645A" w14:textId="77777777" w:rsidR="0065383D" w:rsidRDefault="0065383D" w:rsidP="0065383D">
      <w:pPr>
        <w:pStyle w:val="Tableheading"/>
        <w:rPr>
          <w:color w:val="000000" w:themeColor="text1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383D" w:rsidRPr="0065383D" w14:paraId="56E8EEA8" w14:textId="77777777" w:rsidTr="004F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4AFC94E5" w14:textId="77C6E3F2" w:rsidR="0065383D" w:rsidRPr="004F597B" w:rsidRDefault="0065383D" w:rsidP="004F597B">
            <w:pPr>
              <w:pStyle w:val="Heading5"/>
              <w:outlineLvl w:val="4"/>
              <w:rPr>
                <w:b/>
                <w:bCs w:val="0"/>
              </w:rPr>
            </w:pPr>
            <w:r w:rsidRPr="004F597B">
              <w:rPr>
                <w:b/>
                <w:bCs w:val="0"/>
              </w:rPr>
              <w:t>Who are the people affected by this problem?</w:t>
            </w:r>
            <w:r w:rsidR="004F597B">
              <w:rPr>
                <w:b/>
                <w:bCs w:val="0"/>
              </w:rPr>
              <w:t xml:space="preserve"> (The people who will be using the solution you come up with)</w:t>
            </w:r>
          </w:p>
        </w:tc>
      </w:tr>
      <w:tr w:rsidR="0065383D" w14:paraId="62C910B3" w14:textId="77777777" w:rsidTr="004F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39616AC8" w14:textId="77777777" w:rsidR="0065383D" w:rsidRDefault="0065383D" w:rsidP="004F597B">
            <w:pPr>
              <w:pStyle w:val="Heading5"/>
              <w:outlineLvl w:val="4"/>
              <w:rPr>
                <w:b/>
                <w:bCs w:val="0"/>
              </w:rPr>
            </w:pPr>
          </w:p>
          <w:p w14:paraId="6319E37F" w14:textId="77777777" w:rsidR="004F597B" w:rsidRDefault="004F597B" w:rsidP="004F597B">
            <w:pPr>
              <w:rPr>
                <w:b w:val="0"/>
                <w:bCs w:val="0"/>
              </w:rPr>
            </w:pPr>
          </w:p>
          <w:p w14:paraId="4118783A" w14:textId="73397466" w:rsidR="004F597B" w:rsidRPr="004F597B" w:rsidRDefault="004F597B" w:rsidP="004F597B"/>
        </w:tc>
      </w:tr>
    </w:tbl>
    <w:p w14:paraId="083C4906" w14:textId="77777777" w:rsidR="0065383D" w:rsidRDefault="0065383D" w:rsidP="0065383D">
      <w:pPr>
        <w:pStyle w:val="Tableheading"/>
        <w:rPr>
          <w:color w:val="000000" w:themeColor="text1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383D" w:rsidRPr="0065383D" w14:paraId="292B0DA3" w14:textId="77777777" w:rsidTr="004F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45CB73EC" w14:textId="4AA117E4" w:rsidR="0065383D" w:rsidRPr="004F597B" w:rsidRDefault="0065383D" w:rsidP="004F597B">
            <w:pPr>
              <w:pStyle w:val="Heading5"/>
              <w:outlineLvl w:val="4"/>
              <w:rPr>
                <w:b/>
                <w:bCs w:val="0"/>
              </w:rPr>
            </w:pPr>
            <w:r w:rsidRPr="004F597B">
              <w:rPr>
                <w:b/>
                <w:bCs w:val="0"/>
              </w:rPr>
              <w:t>What do you want to learn? What are the goals of your user research?</w:t>
            </w:r>
          </w:p>
        </w:tc>
      </w:tr>
      <w:tr w:rsidR="0065383D" w14:paraId="4A7F1951" w14:textId="77777777" w:rsidTr="004F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5E23B123" w14:textId="77777777" w:rsidR="0065383D" w:rsidRDefault="0065383D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75872CC5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2D1295AE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054F4207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73B6E514" w14:textId="3D0509A1" w:rsidR="004F597B" w:rsidRDefault="004F597B" w:rsidP="00514E9B">
            <w:pPr>
              <w:pStyle w:val="Tableheading"/>
              <w:rPr>
                <w:color w:val="000000" w:themeColor="text1"/>
              </w:rPr>
            </w:pPr>
          </w:p>
        </w:tc>
      </w:tr>
    </w:tbl>
    <w:p w14:paraId="6590B2FC" w14:textId="390043C7" w:rsidR="0065383D" w:rsidRDefault="0065383D" w:rsidP="0065383D">
      <w:pPr>
        <w:pStyle w:val="Tableheading"/>
        <w:rPr>
          <w:color w:val="000000" w:themeColor="text1"/>
        </w:rPr>
      </w:pPr>
    </w:p>
    <w:p w14:paraId="5A35000F" w14:textId="4A8A11A9" w:rsidR="0065383D" w:rsidRDefault="0065383D" w:rsidP="0065383D">
      <w:pPr>
        <w:pStyle w:val="Heading2"/>
      </w:pPr>
      <w:r w:rsidRPr="0065383D">
        <w:t>Your responsibilities and ethics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83D" w14:paraId="6458F7C0" w14:textId="77777777" w:rsidTr="004F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F0C241" w14:textId="2193DAA8" w:rsidR="0065383D" w:rsidRPr="0065383D" w:rsidRDefault="0065383D" w:rsidP="004F597B">
            <w:pPr>
              <w:pStyle w:val="Heading5"/>
              <w:outlineLvl w:val="4"/>
            </w:pPr>
            <w:r w:rsidRPr="004F597B">
              <w:rPr>
                <w:b/>
                <w:bCs w:val="0"/>
              </w:rPr>
              <w:t>How will you k</w:t>
            </w:r>
            <w:r w:rsidR="00882CA4" w:rsidRPr="004F597B">
              <w:rPr>
                <w:b/>
                <w:bCs w:val="0"/>
              </w:rPr>
              <w:t>eep your participants and your colleagues safe? What safeguarding considerations do you need to make?</w:t>
            </w:r>
          </w:p>
        </w:tc>
      </w:tr>
      <w:tr w:rsidR="00882CA4" w14:paraId="1F0DF5EF" w14:textId="77777777" w:rsidTr="004F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8612DE4" w14:textId="77777777" w:rsidR="00882CA4" w:rsidRDefault="00882CA4" w:rsidP="0065383D">
            <w:pPr>
              <w:pStyle w:val="Tableheading"/>
              <w:rPr>
                <w:b/>
                <w:bCs w:val="0"/>
              </w:rPr>
            </w:pPr>
          </w:p>
          <w:p w14:paraId="3BA0178F" w14:textId="77777777" w:rsidR="004F597B" w:rsidRDefault="004F597B" w:rsidP="0065383D">
            <w:pPr>
              <w:pStyle w:val="Tableheading"/>
              <w:rPr>
                <w:b/>
                <w:bCs w:val="0"/>
              </w:rPr>
            </w:pPr>
          </w:p>
          <w:p w14:paraId="42E1192D" w14:textId="77777777" w:rsidR="004F597B" w:rsidRDefault="004F597B" w:rsidP="0065383D">
            <w:pPr>
              <w:pStyle w:val="Tableheading"/>
              <w:rPr>
                <w:b/>
                <w:bCs w:val="0"/>
              </w:rPr>
            </w:pPr>
          </w:p>
          <w:p w14:paraId="7397BBD6" w14:textId="5876066B" w:rsidR="004F597B" w:rsidRDefault="004F597B" w:rsidP="0065383D">
            <w:pPr>
              <w:pStyle w:val="Tableheading"/>
            </w:pPr>
          </w:p>
        </w:tc>
      </w:tr>
    </w:tbl>
    <w:p w14:paraId="2DD451C5" w14:textId="4AAC78CC" w:rsidR="0065383D" w:rsidRDefault="0065383D" w:rsidP="0065383D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CA4" w:rsidRPr="0065383D" w14:paraId="3020FB19" w14:textId="77777777" w:rsidTr="004F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7A7EC4C" w14:textId="0D2AA84B" w:rsidR="00882CA4" w:rsidRPr="004F597B" w:rsidRDefault="00882CA4" w:rsidP="004F597B">
            <w:pPr>
              <w:pStyle w:val="Heading5"/>
              <w:outlineLvl w:val="4"/>
              <w:rPr>
                <w:b/>
                <w:bCs w:val="0"/>
              </w:rPr>
            </w:pPr>
            <w:r w:rsidRPr="004F597B">
              <w:rPr>
                <w:b/>
                <w:bCs w:val="0"/>
              </w:rPr>
              <w:t>How will get consent from your participants?</w:t>
            </w:r>
          </w:p>
        </w:tc>
      </w:tr>
      <w:tr w:rsidR="00882CA4" w14:paraId="4DBC68C3" w14:textId="77777777" w:rsidTr="004F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51010CB" w14:textId="77777777" w:rsidR="00882CA4" w:rsidRDefault="00882CA4" w:rsidP="00514E9B">
            <w:pPr>
              <w:pStyle w:val="Tableheading"/>
              <w:rPr>
                <w:b/>
                <w:bCs w:val="0"/>
              </w:rPr>
            </w:pPr>
          </w:p>
          <w:p w14:paraId="234DCBD5" w14:textId="77777777" w:rsidR="004F597B" w:rsidRDefault="004F597B" w:rsidP="00514E9B">
            <w:pPr>
              <w:pStyle w:val="Tableheading"/>
              <w:rPr>
                <w:b/>
                <w:bCs w:val="0"/>
              </w:rPr>
            </w:pPr>
          </w:p>
          <w:p w14:paraId="395C831B" w14:textId="77777777" w:rsidR="004F597B" w:rsidRDefault="004F597B" w:rsidP="00514E9B">
            <w:pPr>
              <w:pStyle w:val="Tableheading"/>
              <w:rPr>
                <w:b/>
                <w:bCs w:val="0"/>
              </w:rPr>
            </w:pPr>
          </w:p>
          <w:p w14:paraId="7C4DBF9A" w14:textId="2D1E760E" w:rsidR="004F597B" w:rsidRDefault="004F597B" w:rsidP="00514E9B">
            <w:pPr>
              <w:pStyle w:val="Tableheading"/>
            </w:pPr>
          </w:p>
        </w:tc>
      </w:tr>
    </w:tbl>
    <w:p w14:paraId="62A26D20" w14:textId="0B6DC29F" w:rsidR="00882CA4" w:rsidRDefault="00882CA4" w:rsidP="0065383D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597B" w:rsidRPr="004F597B" w14:paraId="06233538" w14:textId="77777777" w:rsidTr="00514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0B2CB05" w14:textId="77777777" w:rsidR="004F597B" w:rsidRPr="004F597B" w:rsidRDefault="004F597B" w:rsidP="00514E9B">
            <w:pPr>
              <w:pStyle w:val="Heading5"/>
              <w:outlineLvl w:val="4"/>
              <w:rPr>
                <w:b/>
                <w:bCs w:val="0"/>
              </w:rPr>
            </w:pPr>
            <w:r w:rsidRPr="004F597B">
              <w:rPr>
                <w:b/>
                <w:bCs w:val="0"/>
              </w:rPr>
              <w:lastRenderedPageBreak/>
              <w:t>How will you be inclusive? How will you ensure that your interviewees are a representative sample?</w:t>
            </w:r>
          </w:p>
        </w:tc>
      </w:tr>
      <w:tr w:rsidR="004F597B" w14:paraId="2671A9BD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FBD53E1" w14:textId="77777777" w:rsidR="004F597B" w:rsidRDefault="004F597B" w:rsidP="00514E9B">
            <w:pPr>
              <w:pStyle w:val="Tableheading"/>
              <w:rPr>
                <w:b/>
                <w:bCs w:val="0"/>
              </w:rPr>
            </w:pPr>
          </w:p>
          <w:p w14:paraId="6D478A7E" w14:textId="77777777" w:rsidR="004F597B" w:rsidRDefault="004F597B" w:rsidP="00514E9B">
            <w:pPr>
              <w:pStyle w:val="Tableheading"/>
              <w:rPr>
                <w:b/>
                <w:bCs w:val="0"/>
              </w:rPr>
            </w:pPr>
          </w:p>
          <w:p w14:paraId="6C9906F8" w14:textId="77777777" w:rsidR="004F597B" w:rsidRDefault="004F597B" w:rsidP="00514E9B">
            <w:pPr>
              <w:pStyle w:val="Tableheading"/>
              <w:rPr>
                <w:b/>
                <w:bCs w:val="0"/>
              </w:rPr>
            </w:pPr>
          </w:p>
          <w:p w14:paraId="45AD5A65" w14:textId="77777777" w:rsidR="004F597B" w:rsidRDefault="004F597B" w:rsidP="00514E9B">
            <w:pPr>
              <w:pStyle w:val="Tableheading"/>
            </w:pPr>
          </w:p>
        </w:tc>
      </w:tr>
    </w:tbl>
    <w:p w14:paraId="0CCFF33B" w14:textId="77777777" w:rsidR="004F597B" w:rsidRDefault="004F597B" w:rsidP="0065383D"/>
    <w:p w14:paraId="05F37A30" w14:textId="77777777" w:rsidR="00882CA4" w:rsidRPr="00882CA4" w:rsidRDefault="00882CA4" w:rsidP="00882CA4">
      <w:pPr>
        <w:pStyle w:val="Heading2"/>
      </w:pPr>
      <w:r>
        <w:t>Discussion guide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2CA4" w:rsidRPr="0065383D" w14:paraId="5847E323" w14:textId="77777777" w:rsidTr="004F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68A3357D" w14:textId="31A058FD" w:rsidR="00882CA4" w:rsidRPr="0065383D" w:rsidRDefault="00882CA4" w:rsidP="00514E9B">
            <w:pPr>
              <w:pStyle w:val="Tableheading"/>
            </w:pPr>
            <w:r w:rsidRPr="004F597B">
              <w:rPr>
                <w:b/>
                <w:bCs w:val="0"/>
                <w:color w:val="000000" w:themeColor="text1"/>
                <w:sz w:val="24"/>
              </w:rPr>
              <w:t xml:space="preserve">What are the questions you will need to ask to meet your research goals? Try to list 8-12 </w:t>
            </w:r>
            <w:r w:rsidR="008E28B0">
              <w:rPr>
                <w:b/>
                <w:bCs w:val="0"/>
                <w:color w:val="000000" w:themeColor="text1"/>
                <w:sz w:val="24"/>
              </w:rPr>
              <w:t xml:space="preserve">questions </w:t>
            </w:r>
            <w:r w:rsidRPr="004F597B">
              <w:rPr>
                <w:b/>
                <w:bCs w:val="0"/>
                <w:color w:val="000000" w:themeColor="text1"/>
                <w:sz w:val="24"/>
              </w:rPr>
              <w:t xml:space="preserve">focused on understanding the problem </w:t>
            </w:r>
            <w:r w:rsidR="008E28B0">
              <w:rPr>
                <w:b/>
                <w:bCs w:val="0"/>
                <w:color w:val="000000" w:themeColor="text1"/>
                <w:sz w:val="24"/>
              </w:rPr>
              <w:t>they experience and the background that will affect solving it.</w:t>
            </w:r>
            <w:r w:rsidRPr="004F597B">
              <w:rPr>
                <w:b/>
                <w:bCs w:val="0"/>
                <w:color w:val="000000" w:themeColor="text1"/>
                <w:sz w:val="24"/>
              </w:rPr>
              <w:t xml:space="preserve"> </w:t>
            </w:r>
            <w:r w:rsidRPr="00882CA4">
              <w:t>needs.</w:t>
            </w:r>
          </w:p>
        </w:tc>
      </w:tr>
      <w:tr w:rsidR="00882CA4" w14:paraId="60782A51" w14:textId="77777777" w:rsidTr="004F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44FC2197" w14:textId="77777777" w:rsidR="00882CA4" w:rsidRDefault="00882CA4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2B2E7A2C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0C6522F2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06FF7940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22E0B77A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6518F529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6092038A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4C0EEA96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0609EA9D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7F9DE62B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34A48992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23C54C06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6AA5739A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7D425D05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363620A2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58E190AD" w14:textId="558EBA65" w:rsidR="004F597B" w:rsidRDefault="004F597B" w:rsidP="00514E9B">
            <w:pPr>
              <w:pStyle w:val="Tableheading"/>
              <w:rPr>
                <w:color w:val="000000" w:themeColor="text1"/>
              </w:rPr>
            </w:pPr>
          </w:p>
        </w:tc>
      </w:tr>
    </w:tbl>
    <w:p w14:paraId="0FE52CB1" w14:textId="77777777" w:rsidR="00882CA4" w:rsidRDefault="00882CA4" w:rsidP="00882CA4"/>
    <w:p w14:paraId="7611DDFE" w14:textId="59036F9C" w:rsidR="0065383D" w:rsidRPr="0065383D" w:rsidRDefault="0065383D" w:rsidP="0065383D">
      <w:pPr>
        <w:pStyle w:val="Heading2"/>
      </w:pPr>
      <w:r w:rsidRPr="0065383D">
        <w:t>Recruiting participants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383D" w:rsidRPr="0065383D" w14:paraId="01AD02EF" w14:textId="77777777" w:rsidTr="004F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0CDFD2F7" w14:textId="22C987C7" w:rsidR="0065383D" w:rsidRPr="0065383D" w:rsidRDefault="0065383D" w:rsidP="00514E9B">
            <w:pPr>
              <w:pStyle w:val="Tableheading"/>
            </w:pPr>
            <w:r w:rsidRPr="004F597B">
              <w:rPr>
                <w:b/>
                <w:bCs w:val="0"/>
                <w:color w:val="000000" w:themeColor="text1"/>
                <w:sz w:val="24"/>
              </w:rPr>
              <w:t>How many people do you want to speak to? How long for? How will you approach people? How will you conduct the interview</w:t>
            </w:r>
            <w:r w:rsidR="00882CA4" w:rsidRPr="004F597B">
              <w:rPr>
                <w:b/>
                <w:bCs w:val="0"/>
                <w:color w:val="000000" w:themeColor="text1"/>
                <w:sz w:val="24"/>
              </w:rPr>
              <w:t xml:space="preserve"> (eg. Face</w:t>
            </w:r>
            <w:r w:rsidR="00447B65">
              <w:rPr>
                <w:b/>
                <w:bCs w:val="0"/>
                <w:color w:val="000000" w:themeColor="text1"/>
                <w:sz w:val="24"/>
              </w:rPr>
              <w:t>-</w:t>
            </w:r>
            <w:r w:rsidR="00882CA4" w:rsidRPr="004F597B">
              <w:rPr>
                <w:b/>
                <w:bCs w:val="0"/>
                <w:color w:val="000000" w:themeColor="text1"/>
                <w:sz w:val="24"/>
              </w:rPr>
              <w:t>to</w:t>
            </w:r>
            <w:r w:rsidR="00447B65">
              <w:rPr>
                <w:b/>
                <w:bCs w:val="0"/>
                <w:color w:val="000000" w:themeColor="text1"/>
                <w:sz w:val="24"/>
              </w:rPr>
              <w:t>-</w:t>
            </w:r>
            <w:r w:rsidR="00882CA4" w:rsidRPr="004F597B">
              <w:rPr>
                <w:b/>
                <w:bCs w:val="0"/>
                <w:color w:val="000000" w:themeColor="text1"/>
                <w:sz w:val="24"/>
              </w:rPr>
              <w:t xml:space="preserve">face, over Zoom, etc.) </w:t>
            </w:r>
            <w:r w:rsidRPr="004F597B">
              <w:rPr>
                <w:b/>
                <w:bCs w:val="0"/>
                <w:color w:val="000000" w:themeColor="text1"/>
                <w:sz w:val="24"/>
              </w:rPr>
              <w:t>?</w:t>
            </w:r>
          </w:p>
        </w:tc>
      </w:tr>
      <w:tr w:rsidR="0065383D" w14:paraId="386D23FA" w14:textId="77777777" w:rsidTr="004F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14:paraId="1221CB72" w14:textId="77777777" w:rsidR="0065383D" w:rsidRDefault="0065383D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0603BCE6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3B55B3AE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286CA16A" w14:textId="77777777" w:rsidR="004F597B" w:rsidRDefault="004F597B" w:rsidP="00514E9B">
            <w:pPr>
              <w:pStyle w:val="Tableheading"/>
              <w:rPr>
                <w:b/>
                <w:bCs w:val="0"/>
                <w:color w:val="000000" w:themeColor="text1"/>
              </w:rPr>
            </w:pPr>
          </w:p>
          <w:p w14:paraId="65563CF3" w14:textId="61DAF818" w:rsidR="004F597B" w:rsidRDefault="004F597B" w:rsidP="00514E9B">
            <w:pPr>
              <w:pStyle w:val="Tableheading"/>
              <w:rPr>
                <w:color w:val="000000" w:themeColor="text1"/>
              </w:rPr>
            </w:pPr>
          </w:p>
        </w:tc>
      </w:tr>
    </w:tbl>
    <w:p w14:paraId="4E8653FE" w14:textId="103F3269" w:rsidR="0065383D" w:rsidRDefault="0065383D" w:rsidP="0065383D"/>
    <w:p w14:paraId="637D9725" w14:textId="17304C14" w:rsidR="008E28B0" w:rsidRPr="0065383D" w:rsidRDefault="008E28B0" w:rsidP="0065383D">
      <w:r>
        <w:t xml:space="preserve">Use this template alongside the information in our </w:t>
      </w:r>
      <w:hyperlink r:id="rId8" w:history="1">
        <w:r w:rsidR="00447B65">
          <w:rPr>
            <w:rStyle w:val="Hyperlink"/>
          </w:rPr>
          <w:t>p</w:t>
        </w:r>
        <w:r w:rsidRPr="00F349FF">
          <w:rPr>
            <w:rStyle w:val="Hyperlink"/>
          </w:rPr>
          <w:t xml:space="preserve">lanning and </w:t>
        </w:r>
        <w:r w:rsidR="00447B65">
          <w:rPr>
            <w:rStyle w:val="Hyperlink"/>
          </w:rPr>
          <w:t>d</w:t>
        </w:r>
        <w:r w:rsidRPr="00F349FF">
          <w:rPr>
            <w:rStyle w:val="Hyperlink"/>
          </w:rPr>
          <w:t xml:space="preserve">oing </w:t>
        </w:r>
        <w:r w:rsidR="00447B65">
          <w:rPr>
            <w:rStyle w:val="Hyperlink"/>
          </w:rPr>
          <w:t>u</w:t>
        </w:r>
        <w:r w:rsidRPr="00F349FF">
          <w:rPr>
            <w:rStyle w:val="Hyperlink"/>
          </w:rPr>
          <w:t>ser</w:t>
        </w:r>
        <w:r w:rsidR="00447B65">
          <w:rPr>
            <w:rStyle w:val="Hyperlink"/>
          </w:rPr>
          <w:t xml:space="preserve"> r</w:t>
        </w:r>
        <w:r w:rsidRPr="00F349FF">
          <w:rPr>
            <w:rStyle w:val="Hyperlink"/>
          </w:rPr>
          <w:t xml:space="preserve">esearch </w:t>
        </w:r>
        <w:r w:rsidR="00447B65">
          <w:rPr>
            <w:rStyle w:val="Hyperlink"/>
          </w:rPr>
          <w:t>p</w:t>
        </w:r>
        <w:r w:rsidRPr="00F349FF">
          <w:rPr>
            <w:rStyle w:val="Hyperlink"/>
          </w:rPr>
          <w:t>ages</w:t>
        </w:r>
      </w:hyperlink>
      <w:r w:rsidR="00F349FF">
        <w:t xml:space="preserve">. </w:t>
      </w:r>
    </w:p>
    <w:sectPr w:rsidR="008E28B0" w:rsidRPr="0065383D" w:rsidSect="004F597B">
      <w:headerReference w:type="default" r:id="rId9"/>
      <w:footerReference w:type="default" r:id="rId10"/>
      <w:footerReference w:type="first" r:id="rId11"/>
      <w:pgSz w:w="11906" w:h="16838"/>
      <w:pgMar w:top="1276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54D3" w14:textId="77777777" w:rsidR="006A261C" w:rsidRDefault="006A261C" w:rsidP="00C65B18">
      <w:r>
        <w:separator/>
      </w:r>
    </w:p>
  </w:endnote>
  <w:endnote w:type="continuationSeparator" w:id="0">
    <w:p w14:paraId="4A10A0C1" w14:textId="77777777" w:rsidR="006A261C" w:rsidRDefault="006A261C" w:rsidP="00C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randon Grotesque Bold">
    <w:altName w:val="Calibri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73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76356" w14:textId="77777777" w:rsidR="00152FAC" w:rsidRDefault="008765B7" w:rsidP="00C65B18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7456" behindDoc="0" locked="1" layoutInCell="1" allowOverlap="1" wp14:anchorId="5891A0E5" wp14:editId="65D663AE">
              <wp:simplePos x="0" y="0"/>
              <wp:positionH relativeFrom="column">
                <wp:posOffset>5274945</wp:posOffset>
              </wp:positionH>
              <wp:positionV relativeFrom="paragraph">
                <wp:posOffset>-1036955</wp:posOffset>
              </wp:positionV>
              <wp:extent cx="975600" cy="1184400"/>
              <wp:effectExtent l="0" t="0" r="0" b="0"/>
              <wp:wrapNone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600" cy="118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65B18">
          <w:fldChar w:fldCharType="begin"/>
        </w:r>
        <w:r w:rsidR="00C65B18">
          <w:instrText xml:space="preserve"> PAGE   \* MERGEFORMAT </w:instrText>
        </w:r>
        <w:r w:rsidR="00C65B18">
          <w:fldChar w:fldCharType="separate"/>
        </w:r>
        <w:r w:rsidR="00505687">
          <w:rPr>
            <w:noProof/>
          </w:rPr>
          <w:t>2</w:t>
        </w:r>
        <w:r w:rsidR="00C65B1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870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264D2" w14:textId="77777777" w:rsidR="004F6C3E" w:rsidRDefault="004F6C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87">
          <w:rPr>
            <w:noProof/>
          </w:rPr>
          <w:t>1</w:t>
        </w:r>
        <w:r>
          <w:rPr>
            <w:noProof/>
          </w:rPr>
          <w:fldChar w:fldCharType="end"/>
        </w:r>
        <w:r w:rsidR="008765B7">
          <w:rPr>
            <w:noProof/>
            <w:lang w:eastAsia="en-GB"/>
          </w:rPr>
          <w:drawing>
            <wp:anchor distT="0" distB="0" distL="114300" distR="114300" simplePos="0" relativeHeight="251665408" behindDoc="0" locked="1" layoutInCell="1" allowOverlap="1" wp14:anchorId="6CBAF907" wp14:editId="5BF0742F">
              <wp:simplePos x="0" y="0"/>
              <wp:positionH relativeFrom="column">
                <wp:posOffset>5273040</wp:posOffset>
              </wp:positionH>
              <wp:positionV relativeFrom="paragraph">
                <wp:posOffset>-1036955</wp:posOffset>
              </wp:positionV>
              <wp:extent cx="975360" cy="1184275"/>
              <wp:effectExtent l="0" t="0" r="0" b="0"/>
              <wp:wrapNone/>
              <wp:docPr id="46" name="Picture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184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3961" w14:textId="77777777" w:rsidR="006A261C" w:rsidRDefault="006A261C" w:rsidP="00C65B18">
      <w:r>
        <w:separator/>
      </w:r>
    </w:p>
  </w:footnote>
  <w:footnote w:type="continuationSeparator" w:id="0">
    <w:p w14:paraId="48C71E34" w14:textId="77777777" w:rsidR="006A261C" w:rsidRDefault="006A261C" w:rsidP="00C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802F" w14:textId="7EC2F80C" w:rsidR="008E5424" w:rsidRPr="007B4E45" w:rsidRDefault="004F597B" w:rsidP="00C65B18">
    <w:pPr>
      <w:pStyle w:val="Header"/>
      <w:rPr>
        <w:sz w:val="24"/>
        <w:szCs w:val="24"/>
      </w:rPr>
    </w:pPr>
    <w:r>
      <w:rPr>
        <w:sz w:val="24"/>
        <w:szCs w:val="24"/>
      </w:rPr>
      <w:t>User research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640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41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E40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C4FF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0E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8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A01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62322C"/>
    <w:lvl w:ilvl="0">
      <w:start w:val="1"/>
      <w:numFmt w:val="bullet"/>
      <w:pStyle w:val="ListBullet2"/>
      <w:lvlText w:val="̶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41ACF1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23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3D"/>
    <w:rsid w:val="000977FB"/>
    <w:rsid w:val="000C06C5"/>
    <w:rsid w:val="000D122F"/>
    <w:rsid w:val="000E216A"/>
    <w:rsid w:val="00152FAC"/>
    <w:rsid w:val="001650C9"/>
    <w:rsid w:val="001E7D3E"/>
    <w:rsid w:val="002868E3"/>
    <w:rsid w:val="00290F86"/>
    <w:rsid w:val="002C0381"/>
    <w:rsid w:val="002D7C6D"/>
    <w:rsid w:val="002E7E58"/>
    <w:rsid w:val="002F4CB4"/>
    <w:rsid w:val="002F5526"/>
    <w:rsid w:val="0032373B"/>
    <w:rsid w:val="00337680"/>
    <w:rsid w:val="0036398A"/>
    <w:rsid w:val="003865F6"/>
    <w:rsid w:val="003A11D1"/>
    <w:rsid w:val="003C68AA"/>
    <w:rsid w:val="003E0C93"/>
    <w:rsid w:val="004052BC"/>
    <w:rsid w:val="00407027"/>
    <w:rsid w:val="00410662"/>
    <w:rsid w:val="00415CB1"/>
    <w:rsid w:val="00447B65"/>
    <w:rsid w:val="00472398"/>
    <w:rsid w:val="004A0DCC"/>
    <w:rsid w:val="004E7A24"/>
    <w:rsid w:val="004F597B"/>
    <w:rsid w:val="004F6C3E"/>
    <w:rsid w:val="00505687"/>
    <w:rsid w:val="0054481F"/>
    <w:rsid w:val="005D6918"/>
    <w:rsid w:val="00605199"/>
    <w:rsid w:val="006100B5"/>
    <w:rsid w:val="00635BE4"/>
    <w:rsid w:val="0065383D"/>
    <w:rsid w:val="006A261C"/>
    <w:rsid w:val="006A473D"/>
    <w:rsid w:val="006A6917"/>
    <w:rsid w:val="006B16E0"/>
    <w:rsid w:val="006B4816"/>
    <w:rsid w:val="007031F3"/>
    <w:rsid w:val="00726935"/>
    <w:rsid w:val="0076614E"/>
    <w:rsid w:val="007662DF"/>
    <w:rsid w:val="0077431F"/>
    <w:rsid w:val="007B4E45"/>
    <w:rsid w:val="007D114C"/>
    <w:rsid w:val="0086579B"/>
    <w:rsid w:val="008765B7"/>
    <w:rsid w:val="00882CA4"/>
    <w:rsid w:val="008C7C87"/>
    <w:rsid w:val="008E28B0"/>
    <w:rsid w:val="008E5424"/>
    <w:rsid w:val="009544B5"/>
    <w:rsid w:val="009C5315"/>
    <w:rsid w:val="009C6DB6"/>
    <w:rsid w:val="00A02E8D"/>
    <w:rsid w:val="00A762C3"/>
    <w:rsid w:val="00A90DE6"/>
    <w:rsid w:val="00B35061"/>
    <w:rsid w:val="00B41F98"/>
    <w:rsid w:val="00B8339E"/>
    <w:rsid w:val="00BC266F"/>
    <w:rsid w:val="00BC5D94"/>
    <w:rsid w:val="00BC6F9A"/>
    <w:rsid w:val="00BE4A2A"/>
    <w:rsid w:val="00C243FE"/>
    <w:rsid w:val="00C65B18"/>
    <w:rsid w:val="00CA5B05"/>
    <w:rsid w:val="00CB28F7"/>
    <w:rsid w:val="00CD32D3"/>
    <w:rsid w:val="00CF7F7F"/>
    <w:rsid w:val="00D5297D"/>
    <w:rsid w:val="00D930F7"/>
    <w:rsid w:val="00DB5939"/>
    <w:rsid w:val="00E25F72"/>
    <w:rsid w:val="00E56F4A"/>
    <w:rsid w:val="00E66615"/>
    <w:rsid w:val="00E71B31"/>
    <w:rsid w:val="00EB4D71"/>
    <w:rsid w:val="00ED4078"/>
    <w:rsid w:val="00F00BFC"/>
    <w:rsid w:val="00F12840"/>
    <w:rsid w:val="00F349FF"/>
    <w:rsid w:val="00F6564E"/>
    <w:rsid w:val="00FB67D0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32505F"/>
  <w15:docId w15:val="{4EB31D15-89F2-4A28-A95D-65F7E93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8D"/>
    <w:pPr>
      <w:spacing w:after="260" w:line="300" w:lineRule="atLeast"/>
    </w:pPr>
    <w:rPr>
      <w:rFonts w:ascii="Calibri Light" w:hAnsi="Calibri Light"/>
      <w:color w:val="000000" w:themeColor="text1"/>
      <w:sz w:val="24"/>
    </w:rPr>
  </w:style>
  <w:style w:type="paragraph" w:styleId="Heading1">
    <w:name w:val="heading 1"/>
    <w:next w:val="Normal"/>
    <w:link w:val="Heading1Char"/>
    <w:uiPriority w:val="9"/>
    <w:qFormat/>
    <w:rsid w:val="00505687"/>
    <w:pPr>
      <w:keepNext/>
      <w:spacing w:after="0" w:line="240" w:lineRule="auto"/>
      <w:outlineLvl w:val="0"/>
    </w:pPr>
    <w:rPr>
      <w:rFonts w:ascii="Calibri" w:hAnsi="Calibri"/>
      <w:b/>
      <w:caps/>
      <w:color w:val="522A6B" w:themeColor="background2"/>
      <w:sz w:val="48"/>
      <w:szCs w:val="6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05687"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05687"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05687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5687"/>
    <w:pPr>
      <w:keepNext/>
      <w:spacing w:after="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87"/>
    <w:rPr>
      <w:rFonts w:ascii="Calibri" w:hAnsi="Calibri"/>
      <w:b/>
      <w:caps/>
      <w:color w:val="522A6B" w:themeColor="background2"/>
      <w:sz w:val="48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505687"/>
    <w:rPr>
      <w:rFonts w:ascii="Calibri" w:hAnsi="Calibri"/>
      <w:b/>
      <w:color w:val="522A6B" w:themeColor="background2"/>
      <w:sz w:val="40"/>
      <w:szCs w:val="64"/>
    </w:rPr>
  </w:style>
  <w:style w:type="paragraph" w:styleId="Caption">
    <w:name w:val="caption"/>
    <w:basedOn w:val="Normal"/>
    <w:next w:val="Normal"/>
    <w:uiPriority w:val="35"/>
    <w:qFormat/>
    <w:rsid w:val="00A02E8D"/>
    <w:pPr>
      <w:spacing w:before="120" w:after="120" w:line="220" w:lineRule="atLeast"/>
    </w:pPr>
    <w:rPr>
      <w:bCs/>
      <w:color w:val="7F7F7F" w:themeColor="text1" w:themeTint="80"/>
      <w:sz w:val="20"/>
      <w:szCs w:val="18"/>
    </w:rPr>
  </w:style>
  <w:style w:type="paragraph" w:styleId="NoSpacing">
    <w:name w:val="No Spacing"/>
    <w:link w:val="NoSpacingChar"/>
    <w:uiPriority w:val="1"/>
    <w:qFormat/>
    <w:rsid w:val="00A02E8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2E8D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0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8D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A02E8D"/>
    <w:pPr>
      <w:spacing w:after="0" w:line="240" w:lineRule="auto"/>
    </w:pPr>
    <w:tblPr/>
  </w:style>
  <w:style w:type="paragraph" w:customStyle="1" w:styleId="Documenttitle">
    <w:name w:val="Document title"/>
    <w:basedOn w:val="Normal"/>
    <w:next w:val="Documentsubtitle"/>
    <w:rsid w:val="00A02E8D"/>
    <w:pPr>
      <w:spacing w:after="0" w:line="216" w:lineRule="auto"/>
    </w:pPr>
    <w:rPr>
      <w:rFonts w:ascii="Verlag Black" w:hAnsi="Verlag Black"/>
      <w:caps/>
      <w:color w:val="522A6B" w:themeColor="background2"/>
      <w:sz w:val="56"/>
    </w:rPr>
  </w:style>
  <w:style w:type="paragraph" w:customStyle="1" w:styleId="Documentsubtitle">
    <w:name w:val="Document subtitle"/>
    <w:basedOn w:val="Heading1"/>
    <w:qFormat/>
    <w:rsid w:val="006100B5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qFormat/>
    <w:rsid w:val="00505687"/>
    <w:pPr>
      <w:spacing w:before="120" w:after="0"/>
    </w:pPr>
    <w:rPr>
      <w:color w:val="522A6B" w:themeColor="background2"/>
      <w:sz w:val="32"/>
    </w:rPr>
  </w:style>
  <w:style w:type="paragraph" w:customStyle="1" w:styleId="Contentstitle">
    <w:name w:val="Contents title"/>
    <w:basedOn w:val="Heading2"/>
    <w:next w:val="Normal"/>
    <w:qFormat/>
    <w:rsid w:val="00A02E8D"/>
  </w:style>
  <w:style w:type="paragraph" w:styleId="Header">
    <w:name w:val="header"/>
    <w:basedOn w:val="Normal"/>
    <w:link w:val="HeaderChar"/>
    <w:uiPriority w:val="99"/>
    <w:rsid w:val="00A02E8D"/>
    <w:pPr>
      <w:tabs>
        <w:tab w:val="center" w:pos="4513"/>
        <w:tab w:val="right" w:pos="9026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02E8D"/>
    <w:rPr>
      <w:rFonts w:ascii="Calibri Light" w:hAnsi="Calibri Light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A0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8D"/>
    <w:rPr>
      <w:rFonts w:ascii="Calibri Light" w:hAnsi="Calibri Light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5687"/>
    <w:rPr>
      <w:rFonts w:ascii="Calibri" w:hAnsi="Calibri"/>
      <w:b/>
      <w:color w:val="522A6B" w:themeColor="background2"/>
      <w:sz w:val="32"/>
      <w:szCs w:val="64"/>
    </w:rPr>
  </w:style>
  <w:style w:type="paragraph" w:styleId="ListBullet">
    <w:name w:val="List Bullet"/>
    <w:basedOn w:val="Normal"/>
    <w:uiPriority w:val="99"/>
    <w:qFormat/>
    <w:rsid w:val="00A02E8D"/>
    <w:pPr>
      <w:numPr>
        <w:numId w:val="15"/>
      </w:numPr>
      <w:tabs>
        <w:tab w:val="clear" w:pos="360"/>
        <w:tab w:val="left" w:pos="284"/>
      </w:tabs>
      <w:spacing w:after="120" w:line="276" w:lineRule="auto"/>
      <w:contextualSpacing/>
    </w:pPr>
  </w:style>
  <w:style w:type="paragraph" w:styleId="ListBullet2">
    <w:name w:val="List Bullet 2"/>
    <w:basedOn w:val="Normal"/>
    <w:uiPriority w:val="99"/>
    <w:qFormat/>
    <w:rsid w:val="00A02E8D"/>
    <w:pPr>
      <w:numPr>
        <w:numId w:val="16"/>
      </w:numPr>
      <w:tabs>
        <w:tab w:val="left" w:pos="567"/>
      </w:tabs>
      <w:spacing w:after="120" w:line="276" w:lineRule="auto"/>
      <w:contextualSpacing/>
    </w:pPr>
  </w:style>
  <w:style w:type="paragraph" w:styleId="TOC2">
    <w:name w:val="toc 2"/>
    <w:basedOn w:val="TOC1"/>
    <w:next w:val="Normal"/>
    <w:autoRedefine/>
    <w:uiPriority w:val="39"/>
    <w:rsid w:val="00A02E8D"/>
  </w:style>
  <w:style w:type="paragraph" w:styleId="TOC1">
    <w:name w:val="toc 1"/>
    <w:basedOn w:val="Normal"/>
    <w:next w:val="Normal"/>
    <w:autoRedefine/>
    <w:uiPriority w:val="39"/>
    <w:rsid w:val="00A02E8D"/>
    <w:pPr>
      <w:tabs>
        <w:tab w:val="right" w:leader="dot" w:pos="8948"/>
      </w:tabs>
      <w:spacing w:after="80"/>
      <w:ind w:right="2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2E8D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qFormat/>
    <w:rsid w:val="00A02E8D"/>
    <w:pPr>
      <w:numPr>
        <w:numId w:val="17"/>
      </w:numPr>
      <w:tabs>
        <w:tab w:val="clear" w:pos="360"/>
        <w:tab w:val="num" w:pos="284"/>
      </w:tabs>
      <w:spacing w:after="120" w:line="276" w:lineRule="auto"/>
      <w:contextualSpacing/>
    </w:pPr>
  </w:style>
  <w:style w:type="paragraph" w:styleId="ListNumber2">
    <w:name w:val="List Number 2"/>
    <w:basedOn w:val="Normal"/>
    <w:uiPriority w:val="99"/>
    <w:qFormat/>
    <w:rsid w:val="00A02E8D"/>
    <w:pPr>
      <w:numPr>
        <w:numId w:val="18"/>
      </w:numPr>
      <w:tabs>
        <w:tab w:val="clear" w:pos="643"/>
        <w:tab w:val="num" w:pos="567"/>
      </w:tabs>
      <w:spacing w:after="120" w:line="276" w:lineRule="auto"/>
      <w:contextualSpacing/>
    </w:pPr>
  </w:style>
  <w:style w:type="table" w:customStyle="1" w:styleId="NCVOtablestyle">
    <w:name w:val="NCVO table style"/>
    <w:basedOn w:val="TableNormal"/>
    <w:uiPriority w:val="99"/>
    <w:rsid w:val="00A02E8D"/>
    <w:pPr>
      <w:spacing w:after="0" w:line="264" w:lineRule="auto"/>
    </w:pPr>
    <w:rPr>
      <w:color w:val="522A6B" w:themeColor="background2"/>
      <w:sz w:val="18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shd w:val="clear" w:color="auto" w:fill="522A6B" w:themeFill="background2"/>
      </w:tcPr>
    </w:tblStylePr>
  </w:style>
  <w:style w:type="paragraph" w:customStyle="1" w:styleId="Tableheading">
    <w:name w:val="Table heading"/>
    <w:basedOn w:val="Normal"/>
    <w:qFormat/>
    <w:rsid w:val="00A02E8D"/>
    <w:pPr>
      <w:spacing w:after="0"/>
    </w:pPr>
    <w:rPr>
      <w:rFonts w:ascii="Calibri" w:hAnsi="Calibri"/>
      <w:b/>
      <w:color w:val="FFFFFF" w:themeColor="background1"/>
      <w:sz w:val="22"/>
    </w:rPr>
  </w:style>
  <w:style w:type="paragraph" w:customStyle="1" w:styleId="Tabletext">
    <w:name w:val="Table text"/>
    <w:basedOn w:val="Tableheading"/>
    <w:qFormat/>
    <w:rsid w:val="00A02E8D"/>
    <w:rPr>
      <w:b w:val="0"/>
      <w:color w:val="522A6B" w:themeColor="background2"/>
    </w:rPr>
  </w:style>
  <w:style w:type="paragraph" w:customStyle="1" w:styleId="Authorname">
    <w:name w:val="Author name"/>
    <w:basedOn w:val="Normal"/>
    <w:qFormat/>
    <w:rsid w:val="00A02E8D"/>
    <w:pPr>
      <w:spacing w:after="0"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uiPriority w:val="33"/>
    <w:rsid w:val="00A02E8D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505687"/>
    <w:rPr>
      <w:rFonts w:ascii="Calibri" w:hAnsi="Calibri"/>
      <w:b/>
      <w:color w:val="522A6B" w:themeColor="background2"/>
      <w:sz w:val="28"/>
      <w:szCs w:val="64"/>
    </w:rPr>
  </w:style>
  <w:style w:type="character" w:customStyle="1" w:styleId="Heading5Char">
    <w:name w:val="Heading 5 Char"/>
    <w:basedOn w:val="DefaultParagraphFont"/>
    <w:link w:val="Heading5"/>
    <w:uiPriority w:val="9"/>
    <w:rsid w:val="00505687"/>
    <w:rPr>
      <w:rFonts w:ascii="Calibri" w:hAnsi="Calibri"/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A02E8D"/>
    <w:rPr>
      <w:i/>
      <w:iCs/>
      <w:color w:val="BCBE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E8D"/>
    <w:pPr>
      <w:pBdr>
        <w:top w:val="single" w:sz="4" w:space="10" w:color="BCBEB5" w:themeColor="accent1"/>
        <w:bottom w:val="single" w:sz="4" w:space="10" w:color="BCBEB5" w:themeColor="accent1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E8D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uiPriority w:val="34"/>
    <w:qFormat/>
    <w:rsid w:val="00A02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E8D"/>
    <w:pPr>
      <w:spacing w:before="200" w:after="16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E8D"/>
    <w:rPr>
      <w:rFonts w:ascii="Calibri Light" w:hAnsi="Calibri Light"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02E8D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uiPriority w:val="19"/>
    <w:rsid w:val="00A02E8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A02E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2"/>
    <w:next w:val="Normal"/>
    <w:uiPriority w:val="39"/>
    <w:unhideWhenUsed/>
    <w:qFormat/>
    <w:rsid w:val="00A02E8D"/>
    <w:rPr>
      <w:szCs w:val="52"/>
    </w:rPr>
  </w:style>
  <w:style w:type="paragraph" w:styleId="TOC3">
    <w:name w:val="toc 3"/>
    <w:basedOn w:val="TOC2"/>
    <w:next w:val="Normal"/>
    <w:autoRedefine/>
    <w:uiPriority w:val="39"/>
    <w:unhideWhenUsed/>
    <w:rsid w:val="00A02E8D"/>
    <w:pPr>
      <w:spacing w:line="259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02E8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02E8D"/>
    <w:pPr>
      <w:spacing w:after="100"/>
      <w:ind w:left="960"/>
    </w:pPr>
  </w:style>
  <w:style w:type="paragraph" w:styleId="TableofFigures">
    <w:name w:val="table of figures"/>
    <w:basedOn w:val="Normal"/>
    <w:next w:val="Normal"/>
    <w:uiPriority w:val="99"/>
    <w:unhideWhenUsed/>
    <w:rsid w:val="00A02E8D"/>
    <w:pPr>
      <w:tabs>
        <w:tab w:val="right" w:leader="dot" w:pos="8948"/>
      </w:tabs>
      <w:spacing w:after="80"/>
    </w:pPr>
    <w:rPr>
      <w:noProof/>
    </w:rPr>
  </w:style>
  <w:style w:type="character" w:styleId="IntenseReference">
    <w:name w:val="Intense Reference"/>
    <w:basedOn w:val="DefaultParagraphFont"/>
    <w:uiPriority w:val="32"/>
    <w:rsid w:val="00A02E8D"/>
    <w:rPr>
      <w:rFonts w:ascii="Calibri" w:hAnsi="Calibri"/>
      <w:b/>
      <w:bCs/>
      <w:smallCaps/>
      <w:color w:val="BCBEB5" w:themeColor="accent1"/>
      <w:spacing w:val="5"/>
    </w:rPr>
  </w:style>
  <w:style w:type="character" w:styleId="SubtleReference">
    <w:name w:val="Subtle Reference"/>
    <w:basedOn w:val="DefaultParagraphFont"/>
    <w:uiPriority w:val="31"/>
    <w:rsid w:val="00A02E8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65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table" w:styleId="GridTable1Light">
    <w:name w:val="Grid Table 1 Light"/>
    <w:basedOn w:val="TableNormal"/>
    <w:uiPriority w:val="46"/>
    <w:rsid w:val="004F59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597B"/>
    <w:pPr>
      <w:spacing w:after="0" w:line="240" w:lineRule="auto"/>
    </w:pPr>
    <w:tblPr>
      <w:tblStyleRowBandSize w:val="1"/>
      <w:tblStyleColBandSize w:val="1"/>
      <w:tblBorders>
        <w:top w:val="single" w:sz="4" w:space="0" w:color="E4E5E1" w:themeColor="accent1" w:themeTint="66"/>
        <w:left w:val="single" w:sz="4" w:space="0" w:color="E4E5E1" w:themeColor="accent1" w:themeTint="66"/>
        <w:bottom w:val="single" w:sz="4" w:space="0" w:color="E4E5E1" w:themeColor="accent1" w:themeTint="66"/>
        <w:right w:val="single" w:sz="4" w:space="0" w:color="E4E5E1" w:themeColor="accent1" w:themeTint="66"/>
        <w:insideH w:val="single" w:sz="4" w:space="0" w:color="E4E5E1" w:themeColor="accent1" w:themeTint="66"/>
        <w:insideV w:val="single" w:sz="4" w:space="0" w:color="E4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D8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8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F59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3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ncvo.org.uk/digital-technology/designing-services-products-and-activities/doing-user-research/planning-user-re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ownloads\NCVO_general_A4_-_default_fonts.dotx" TargetMode="External"/></Relationships>
</file>

<file path=word/theme/theme1.xml><?xml version="1.0" encoding="utf-8"?>
<a:theme xmlns:a="http://schemas.openxmlformats.org/drawingml/2006/main" name="Office Theme">
  <a:themeElements>
    <a:clrScheme name="NCVO Colours">
      <a:dk1>
        <a:sysClr val="windowText" lastClr="000000"/>
      </a:dk1>
      <a:lt1>
        <a:sysClr val="window" lastClr="FFFFFF"/>
      </a:lt1>
      <a:dk2>
        <a:srgbClr val="05283A"/>
      </a:dk2>
      <a:lt2>
        <a:srgbClr val="522A6B"/>
      </a:lt2>
      <a:accent1>
        <a:srgbClr val="BCBEB5"/>
      </a:accent1>
      <a:accent2>
        <a:srgbClr val="4F276D"/>
      </a:accent2>
      <a:accent3>
        <a:srgbClr val="FFF9B3"/>
      </a:accent3>
      <a:accent4>
        <a:srgbClr val="FFF03C"/>
      </a:accent4>
      <a:accent5>
        <a:srgbClr val="E4E5E1"/>
      </a:accent5>
      <a:accent6>
        <a:srgbClr val="F1F2F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3A59-7BDF-43C2-8911-4F5C7BD9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NCVO_general_A4_-_default_fonts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Operandi Limited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Rose</dc:creator>
  <cp:keywords>Keywords</cp:keywords>
  <dc:description/>
  <cp:lastModifiedBy>Rupinder Dhaliwal</cp:lastModifiedBy>
  <cp:revision>4</cp:revision>
  <cp:lastPrinted>2015-03-05T18:27:00Z</cp:lastPrinted>
  <dcterms:created xsi:type="dcterms:W3CDTF">2021-02-15T16:58:00Z</dcterms:created>
  <dcterms:modified xsi:type="dcterms:W3CDTF">2021-02-17T10:57:00Z</dcterms:modified>
</cp:coreProperties>
</file>