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E4458" w14:textId="77777777" w:rsidR="000D41D4" w:rsidRDefault="000D41D4" w:rsidP="000D41D4">
      <w:pPr>
        <w:pStyle w:val="Heading1"/>
        <w:spacing w:after="240"/>
      </w:pPr>
      <w:bookmarkStart w:id="0" w:name="_u5evyp3z2w0o" w:colFirst="0" w:colLast="0"/>
      <w:bookmarkEnd w:id="0"/>
      <w:r>
        <w:t>Digital Skills Survey Template</w:t>
      </w:r>
    </w:p>
    <w:p w14:paraId="31ED82DD" w14:textId="77777777" w:rsidR="000D41D4" w:rsidRDefault="000D41D4" w:rsidP="000D41D4">
      <w:pPr>
        <w:spacing w:after="240"/>
      </w:pPr>
      <w:r>
        <w:t>Thank you for completing our digital skills survey.</w:t>
      </w:r>
    </w:p>
    <w:p w14:paraId="7FC22409" w14:textId="77777777" w:rsidR="000D41D4" w:rsidRDefault="000D41D4" w:rsidP="000D41D4">
      <w:pPr>
        <w:spacing w:after="240"/>
      </w:pPr>
      <w:r>
        <w:t>We use digital tools and platforms to:</w:t>
      </w:r>
    </w:p>
    <w:p w14:paraId="55ED5F9C" w14:textId="77777777" w:rsidR="000D41D4" w:rsidRDefault="000D41D4" w:rsidP="000D41D4">
      <w:pPr>
        <w:pStyle w:val="ListParagraph"/>
        <w:numPr>
          <w:ilvl w:val="0"/>
          <w:numId w:val="20"/>
        </w:numPr>
      </w:pPr>
      <w:r>
        <w:t>connect and communicate</w:t>
      </w:r>
    </w:p>
    <w:p w14:paraId="0E79C4B5" w14:textId="77777777" w:rsidR="000D41D4" w:rsidRDefault="000D41D4" w:rsidP="000D41D4">
      <w:pPr>
        <w:pStyle w:val="ListParagraph"/>
        <w:numPr>
          <w:ilvl w:val="0"/>
          <w:numId w:val="20"/>
        </w:numPr>
      </w:pPr>
      <w:r>
        <w:t>access and deliver services</w:t>
      </w:r>
    </w:p>
    <w:p w14:paraId="707C0FD8" w14:textId="77777777" w:rsidR="000D41D4" w:rsidRDefault="000D41D4" w:rsidP="000D41D4">
      <w:pPr>
        <w:pStyle w:val="ListParagraph"/>
        <w:numPr>
          <w:ilvl w:val="0"/>
          <w:numId w:val="20"/>
        </w:numPr>
        <w:spacing w:after="240"/>
      </w:pPr>
      <w:r>
        <w:t>exchange information</w:t>
      </w:r>
    </w:p>
    <w:p w14:paraId="6278C53B" w14:textId="77777777" w:rsidR="000D41D4" w:rsidRDefault="000D41D4" w:rsidP="000D41D4">
      <w:pPr>
        <w:spacing w:after="240"/>
      </w:pPr>
      <w:r>
        <w:t>Our aim is for everyone in [insert name of your organisation] to feel confident in their digital skills. This survey will help us support you in developing your digital skills and confidence.</w:t>
      </w:r>
    </w:p>
    <w:p w14:paraId="103B329F" w14:textId="20D64DB0" w:rsidR="000D41D4" w:rsidRPr="000D41D4" w:rsidRDefault="000D41D4" w:rsidP="000D41D4">
      <w:pPr>
        <w:spacing w:after="240"/>
      </w:pPr>
      <w:r>
        <w:t>Individual results will not be shared so please provide honest answers. That way we can provide training and support that’s more likely to help you.</w:t>
      </w:r>
    </w:p>
    <w:p w14:paraId="51E61C31" w14:textId="5285623E" w:rsidR="000D41D4" w:rsidRDefault="000D41D4" w:rsidP="00F052BD">
      <w:pPr>
        <w:pStyle w:val="Heading2"/>
      </w:pPr>
      <w:r>
        <w:t>Information</w:t>
      </w:r>
    </w:p>
    <w:tbl>
      <w:tblPr>
        <w:tblStyle w:val="GridTable3-Accent1"/>
        <w:tblW w:w="0" w:type="auto"/>
        <w:tblLook w:val="0680" w:firstRow="0" w:lastRow="0" w:firstColumn="1" w:lastColumn="0" w:noHBand="1" w:noVBand="1"/>
      </w:tblPr>
      <w:tblGrid>
        <w:gridCol w:w="1701"/>
        <w:gridCol w:w="8035"/>
      </w:tblGrid>
      <w:tr w:rsidR="00F052BD" w14:paraId="6EAC9F47" w14:textId="77777777" w:rsidTr="00F052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0AB23C4" w14:textId="0007A523" w:rsidR="00F052BD" w:rsidRDefault="00F052BD" w:rsidP="00C919C4">
            <w:pPr>
              <w:pStyle w:val="Heading5"/>
              <w:outlineLvl w:val="4"/>
            </w:pPr>
            <w:r>
              <w:t>Name:</w:t>
            </w:r>
          </w:p>
        </w:tc>
        <w:tc>
          <w:tcPr>
            <w:tcW w:w="8035" w:type="dxa"/>
          </w:tcPr>
          <w:p w14:paraId="33055578" w14:textId="06A98653" w:rsidR="00F052BD" w:rsidRDefault="00F052BD" w:rsidP="00F0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052BD" w14:paraId="1B54A2D1" w14:textId="77777777" w:rsidTr="00F052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372CC39" w14:textId="58798BD9" w:rsidR="00F052BD" w:rsidRPr="00F052BD" w:rsidRDefault="00F052BD" w:rsidP="00F052BD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Job title or role:</w:t>
            </w:r>
          </w:p>
        </w:tc>
        <w:tc>
          <w:tcPr>
            <w:tcW w:w="8035" w:type="dxa"/>
          </w:tcPr>
          <w:p w14:paraId="55381DCF" w14:textId="77777777" w:rsidR="00F052BD" w:rsidRDefault="00F052BD" w:rsidP="00C91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119381" w14:textId="18F6F595" w:rsidR="00F052BD" w:rsidRDefault="00F052BD" w:rsidP="00C91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52BD" w14:paraId="25F696E5" w14:textId="77777777" w:rsidTr="00F052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81C2803" w14:textId="6F1B06E5" w:rsidR="00F052BD" w:rsidRPr="00F052BD" w:rsidRDefault="00F052BD" w:rsidP="00F052BD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Team: </w:t>
            </w:r>
          </w:p>
        </w:tc>
        <w:tc>
          <w:tcPr>
            <w:tcW w:w="8035" w:type="dxa"/>
          </w:tcPr>
          <w:p w14:paraId="7B37C7BD" w14:textId="77777777" w:rsidR="00F052BD" w:rsidRDefault="00F052BD" w:rsidP="00C91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778136F" w14:textId="77777777" w:rsidR="000D41D4" w:rsidRDefault="000D41D4" w:rsidP="000D41D4">
      <w:pPr>
        <w:spacing w:after="160" w:line="259" w:lineRule="auto"/>
        <w:rPr>
          <w:rFonts w:ascii="Calibri" w:eastAsia="Calibri" w:hAnsi="Calibri" w:cs="Calibri"/>
          <w:b/>
          <w:sz w:val="26"/>
          <w:szCs w:val="26"/>
        </w:rPr>
      </w:pPr>
    </w:p>
    <w:p w14:paraId="048E6C29" w14:textId="77777777" w:rsidR="000D41D4" w:rsidRDefault="000D41D4" w:rsidP="00F052BD">
      <w:pPr>
        <w:pStyle w:val="Heading2"/>
      </w:pPr>
      <w:r>
        <w:t>Rate your digital skills</w:t>
      </w:r>
    </w:p>
    <w:tbl>
      <w:tblPr>
        <w:tblStyle w:val="GridTable3-Accent1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7792"/>
        <w:gridCol w:w="1803"/>
      </w:tblGrid>
      <w:tr w:rsidR="00F052BD" w14:paraId="4EAAC856" w14:textId="77777777" w:rsidTr="00F052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4E5E1" w:themeColor="accent5"/>
            </w:tcBorders>
          </w:tcPr>
          <w:p w14:paraId="2B63663F" w14:textId="0E8E82F6" w:rsidR="00F052BD" w:rsidRPr="00F052BD" w:rsidRDefault="00F052BD" w:rsidP="00F052BD">
            <w:pPr>
              <w:spacing w:after="160" w:line="259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On a scale of 1-5 how would you rate yourself in terms of digital skills?</w:t>
            </w:r>
          </w:p>
        </w:tc>
        <w:tc>
          <w:tcPr>
            <w:tcW w:w="1803" w:type="dxa"/>
            <w:tcBorders>
              <w:top w:val="single" w:sz="4" w:space="0" w:color="E4E5E1" w:themeColor="accent5"/>
              <w:left w:val="single" w:sz="4" w:space="0" w:color="E4E5E1" w:themeColor="accent5"/>
              <w:bottom w:val="single" w:sz="4" w:space="0" w:color="E4E5E1" w:themeColor="accent5"/>
              <w:right w:val="single" w:sz="4" w:space="0" w:color="E4E5E1" w:themeColor="accent5"/>
            </w:tcBorders>
          </w:tcPr>
          <w:p w14:paraId="1F565941" w14:textId="77777777" w:rsidR="00F052BD" w:rsidRDefault="00F052BD" w:rsidP="00C91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052BD" w14:paraId="606F8F82" w14:textId="77777777" w:rsidTr="00F052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C42E359" w14:textId="77777777" w:rsidR="00F052BD" w:rsidRDefault="00F052BD" w:rsidP="00F052BD">
            <w:pPr>
              <w:spacing w:line="259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[insert your own scale to replace the example below]</w:t>
            </w:r>
          </w:p>
          <w:p w14:paraId="7D1887D9" w14:textId="77777777" w:rsidR="00F052BD" w:rsidRDefault="00F052BD" w:rsidP="00F052BD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= Digital scares me </w:t>
            </w:r>
          </w:p>
          <w:p w14:paraId="31208AB7" w14:textId="77777777" w:rsidR="00F052BD" w:rsidRDefault="00F052BD" w:rsidP="00F052BD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= Digital just isn’t for me</w:t>
            </w:r>
          </w:p>
          <w:p w14:paraId="48766420" w14:textId="77777777" w:rsidR="00F052BD" w:rsidRDefault="00F052BD" w:rsidP="00F052BD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= Digital is useful, sometimes</w:t>
            </w:r>
          </w:p>
          <w:p w14:paraId="00EBEAB5" w14:textId="77777777" w:rsidR="00F052BD" w:rsidRDefault="00F052BD" w:rsidP="00F052BD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 = Digital is exciting </w:t>
            </w:r>
          </w:p>
          <w:p w14:paraId="43A47DFF" w14:textId="5CE1C9D9" w:rsidR="00F052BD" w:rsidRPr="00F052BD" w:rsidRDefault="00F052BD" w:rsidP="00F052BD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= Digital is just how I roll</w:t>
            </w:r>
          </w:p>
        </w:tc>
        <w:tc>
          <w:tcPr>
            <w:tcW w:w="1803" w:type="dxa"/>
            <w:tcBorders>
              <w:top w:val="single" w:sz="4" w:space="0" w:color="E4E5E1" w:themeColor="accent5"/>
            </w:tcBorders>
          </w:tcPr>
          <w:p w14:paraId="1882792E" w14:textId="77777777" w:rsidR="00F052BD" w:rsidRDefault="00F052BD" w:rsidP="00C91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</w:tbl>
    <w:p w14:paraId="17AEDE39" w14:textId="77777777" w:rsidR="00F052BD" w:rsidRDefault="00F052BD" w:rsidP="000D41D4">
      <w:pPr>
        <w:spacing w:after="160" w:line="259" w:lineRule="auto"/>
        <w:rPr>
          <w:rFonts w:ascii="Calibri" w:eastAsia="Calibri" w:hAnsi="Calibri" w:cs="Calibri"/>
          <w:b/>
        </w:rPr>
      </w:pPr>
    </w:p>
    <w:p w14:paraId="3DDB893C" w14:textId="77777777" w:rsidR="000D41D4" w:rsidRDefault="000D41D4" w:rsidP="00F052BD">
      <w:pPr>
        <w:pStyle w:val="Heading2"/>
      </w:pPr>
      <w:r>
        <w:t>Your feelings about digital training</w:t>
      </w:r>
    </w:p>
    <w:tbl>
      <w:tblPr>
        <w:tblStyle w:val="GridTable3-Accent1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7792"/>
        <w:gridCol w:w="1803"/>
      </w:tblGrid>
      <w:tr w:rsidR="00F052BD" w14:paraId="4F3A79BD" w14:textId="77777777" w:rsidTr="00C91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right w:val="single" w:sz="4" w:space="0" w:color="E4E5E1" w:themeColor="accent5"/>
            </w:tcBorders>
          </w:tcPr>
          <w:p w14:paraId="7DA68A27" w14:textId="5FF50DE5" w:rsidR="00F052BD" w:rsidRPr="00F052BD" w:rsidRDefault="00F052BD" w:rsidP="00C919C4">
            <w:pPr>
              <w:spacing w:after="160" w:line="259" w:lineRule="auto"/>
              <w:jc w:val="left"/>
              <w:rPr>
                <w:rFonts w:ascii="Calibri" w:eastAsia="Calibri" w:hAnsi="Calibri" w:cs="Calibri"/>
                <w:b/>
              </w:rPr>
            </w:pPr>
            <w:r w:rsidRPr="00F052BD">
              <w:rPr>
                <w:rFonts w:ascii="Calibri" w:eastAsia="Calibri" w:hAnsi="Calibri" w:cs="Calibri"/>
                <w:b/>
              </w:rPr>
              <w:t>Use the scale below to tell us how you feel about digital training and support.</w:t>
            </w:r>
          </w:p>
        </w:tc>
        <w:tc>
          <w:tcPr>
            <w:tcW w:w="1803" w:type="dxa"/>
            <w:tcBorders>
              <w:top w:val="single" w:sz="4" w:space="0" w:color="E4E5E1" w:themeColor="accent5"/>
              <w:left w:val="single" w:sz="4" w:space="0" w:color="E4E5E1" w:themeColor="accent5"/>
              <w:bottom w:val="single" w:sz="4" w:space="0" w:color="E4E5E1" w:themeColor="accent5"/>
              <w:right w:val="single" w:sz="4" w:space="0" w:color="E4E5E1" w:themeColor="accent5"/>
            </w:tcBorders>
          </w:tcPr>
          <w:p w14:paraId="790EFE30" w14:textId="77777777" w:rsidR="00F052BD" w:rsidRDefault="00F052BD" w:rsidP="00C91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052BD" w14:paraId="7FFF31D3" w14:textId="77777777" w:rsidTr="00C91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115D1CB5" w14:textId="77777777" w:rsidR="00F052BD" w:rsidRDefault="00F052BD" w:rsidP="00C919C4">
            <w:pPr>
              <w:spacing w:line="259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[insert your own scale to replace the example below]</w:t>
            </w:r>
          </w:p>
          <w:p w14:paraId="62463C73" w14:textId="77777777" w:rsidR="00F052BD" w:rsidRPr="00F052BD" w:rsidRDefault="00F052BD" w:rsidP="00F052BD">
            <w:pPr>
              <w:jc w:val="left"/>
              <w:rPr>
                <w:rFonts w:ascii="Calibri" w:eastAsia="Calibri" w:hAnsi="Calibri" w:cs="Calibri"/>
              </w:rPr>
            </w:pPr>
            <w:r w:rsidRPr="00F052BD">
              <w:rPr>
                <w:rFonts w:ascii="Calibri" w:eastAsia="Calibri" w:hAnsi="Calibri" w:cs="Calibri"/>
              </w:rPr>
              <w:t>1 = I don’t really want to/I don’t have time for it</w:t>
            </w:r>
          </w:p>
          <w:p w14:paraId="3B89E54A" w14:textId="77777777" w:rsidR="00F052BD" w:rsidRPr="00F052BD" w:rsidRDefault="00F052BD" w:rsidP="00F052BD">
            <w:pPr>
              <w:jc w:val="left"/>
              <w:rPr>
                <w:rFonts w:ascii="Calibri" w:eastAsia="Calibri" w:hAnsi="Calibri" w:cs="Calibri"/>
              </w:rPr>
            </w:pPr>
            <w:r w:rsidRPr="00F052BD">
              <w:rPr>
                <w:rFonts w:ascii="Calibri" w:eastAsia="Calibri" w:hAnsi="Calibri" w:cs="Calibri"/>
              </w:rPr>
              <w:t>2 = I’m not very confident about digital tasks and I’m nervous about doing more</w:t>
            </w:r>
          </w:p>
          <w:p w14:paraId="342E15BC" w14:textId="77777777" w:rsidR="00F052BD" w:rsidRPr="00F052BD" w:rsidRDefault="00F052BD" w:rsidP="00F052BD">
            <w:pPr>
              <w:jc w:val="left"/>
              <w:rPr>
                <w:rFonts w:ascii="Calibri" w:eastAsia="Calibri" w:hAnsi="Calibri" w:cs="Calibri"/>
              </w:rPr>
            </w:pPr>
            <w:r w:rsidRPr="00F052BD">
              <w:rPr>
                <w:rFonts w:ascii="Calibri" w:eastAsia="Calibri" w:hAnsi="Calibri" w:cs="Calibri"/>
              </w:rPr>
              <w:t>3 = I like learning new things and this sounds interesting</w:t>
            </w:r>
          </w:p>
          <w:p w14:paraId="009D3E7F" w14:textId="67049C92" w:rsidR="00F052BD" w:rsidRPr="00F052BD" w:rsidRDefault="00F052BD" w:rsidP="00F052BD">
            <w:pPr>
              <w:jc w:val="left"/>
              <w:rPr>
                <w:rFonts w:ascii="Calibri" w:eastAsia="Calibri" w:hAnsi="Calibri" w:cs="Calibri"/>
              </w:rPr>
            </w:pPr>
            <w:r w:rsidRPr="00F052BD">
              <w:rPr>
                <w:rFonts w:ascii="Calibri" w:eastAsia="Calibri" w:hAnsi="Calibri" w:cs="Calibri"/>
              </w:rPr>
              <w:t>4 = I’m ready to learn more digital skills and influence others to try digital</w:t>
            </w:r>
          </w:p>
        </w:tc>
        <w:tc>
          <w:tcPr>
            <w:tcW w:w="1803" w:type="dxa"/>
            <w:tcBorders>
              <w:top w:val="single" w:sz="4" w:space="0" w:color="E4E5E1" w:themeColor="accent5"/>
            </w:tcBorders>
          </w:tcPr>
          <w:p w14:paraId="2B7343DD" w14:textId="77777777" w:rsidR="00F052BD" w:rsidRDefault="00F052BD" w:rsidP="00C91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</w:tbl>
    <w:p w14:paraId="14AFC844" w14:textId="77777777" w:rsidR="00F052BD" w:rsidRDefault="00F052BD" w:rsidP="000D41D4">
      <w:pPr>
        <w:spacing w:after="160" w:line="259" w:lineRule="auto"/>
        <w:rPr>
          <w:rFonts w:ascii="Calibri" w:eastAsia="Calibri" w:hAnsi="Calibri" w:cs="Calibri"/>
        </w:rPr>
      </w:pPr>
    </w:p>
    <w:p w14:paraId="724F9500" w14:textId="77777777" w:rsidR="000D41D4" w:rsidRDefault="000D41D4" w:rsidP="00F052BD">
      <w:pPr>
        <w:pStyle w:val="Heading2"/>
      </w:pPr>
      <w:r>
        <w:lastRenderedPageBreak/>
        <w:t>Role information</w:t>
      </w:r>
    </w:p>
    <w:tbl>
      <w:tblPr>
        <w:tblStyle w:val="GridTable3-Accent1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7792"/>
        <w:gridCol w:w="1803"/>
      </w:tblGrid>
      <w:tr w:rsidR="00F052BD" w14:paraId="7200314A" w14:textId="77777777" w:rsidTr="008E5F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5" w:type="dxa"/>
            <w:gridSpan w:val="2"/>
          </w:tcPr>
          <w:p w14:paraId="3063960D" w14:textId="445DD43E" w:rsidR="00F052BD" w:rsidRPr="008E5F73" w:rsidRDefault="00F052BD" w:rsidP="008E5F73">
            <w:pPr>
              <w:spacing w:after="160" w:line="259" w:lineRule="auto"/>
              <w:jc w:val="left"/>
              <w:rPr>
                <w:rFonts w:ascii="Calibri" w:eastAsia="Calibri" w:hAnsi="Calibri" w:cs="Calibri"/>
                <w:bCs/>
                <w:i w:val="0"/>
                <w:iCs w:val="0"/>
              </w:rPr>
            </w:pPr>
            <w:r w:rsidRPr="00F052BD">
              <w:rPr>
                <w:rFonts w:ascii="Calibri" w:eastAsia="Calibri" w:hAnsi="Calibri" w:cs="Calibri"/>
                <w:b/>
              </w:rPr>
              <w:t>Which digital tasks do you carry out as part of your role? Rate all that apply to your role using the 1 - 5 scale below</w:t>
            </w:r>
            <w:r w:rsidRPr="008E5F73">
              <w:rPr>
                <w:rFonts w:ascii="Calibri" w:eastAsia="Calibri" w:hAnsi="Calibri" w:cs="Calibri"/>
                <w:bCs/>
              </w:rPr>
              <w:t xml:space="preserve">. </w:t>
            </w:r>
            <w:r w:rsidR="008E5F73" w:rsidRPr="008E5F73">
              <w:rPr>
                <w:rFonts w:ascii="Calibri" w:eastAsia="Calibri" w:hAnsi="Calibri" w:cs="Calibri"/>
                <w:bCs/>
              </w:rPr>
              <w:t>(</w:t>
            </w:r>
            <w:r w:rsidRPr="008E5F73">
              <w:rPr>
                <w:rFonts w:ascii="Calibri" w:eastAsia="Calibri" w:hAnsi="Calibri" w:cs="Calibri"/>
                <w:bCs/>
              </w:rPr>
              <w:t>1 = unable to complete this type of task. 5 = confident, skilled, and able to help others.</w:t>
            </w:r>
            <w:r w:rsidR="008E5F73">
              <w:rPr>
                <w:rFonts w:ascii="Calibri" w:eastAsia="Calibri" w:hAnsi="Calibri" w:cs="Calibri"/>
                <w:bCs/>
              </w:rPr>
              <w:t>)</w:t>
            </w:r>
          </w:p>
          <w:p w14:paraId="4D6E4B77" w14:textId="77777777" w:rsidR="008E5F73" w:rsidRDefault="008E5F73" w:rsidP="008E5F73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[insert your own list of digital tasks to replace the example below]</w:t>
            </w:r>
          </w:p>
          <w:p w14:paraId="7C01F425" w14:textId="5E77AE38" w:rsidR="008E5F73" w:rsidRDefault="008E5F73" w:rsidP="008E5F73">
            <w:pPr>
              <w:jc w:val="left"/>
              <w:rPr>
                <w:b/>
                <w:bCs/>
                <w:color w:val="000000" w:themeColor="text1"/>
              </w:rPr>
            </w:pPr>
          </w:p>
        </w:tc>
      </w:tr>
      <w:tr w:rsidR="00F052BD" w14:paraId="635314DC" w14:textId="77777777" w:rsidTr="00C91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right w:val="single" w:sz="4" w:space="0" w:color="E4E5E1" w:themeColor="accent5"/>
            </w:tcBorders>
          </w:tcPr>
          <w:p w14:paraId="0641547B" w14:textId="69548DE0" w:rsidR="00F052BD" w:rsidRPr="00F052BD" w:rsidRDefault="00F052BD" w:rsidP="00F052BD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Managing emails </w:t>
            </w:r>
          </w:p>
        </w:tc>
        <w:tc>
          <w:tcPr>
            <w:tcW w:w="1803" w:type="dxa"/>
            <w:tcBorders>
              <w:top w:val="single" w:sz="4" w:space="0" w:color="E4E5E1" w:themeColor="accent5"/>
              <w:left w:val="single" w:sz="4" w:space="0" w:color="E4E5E1" w:themeColor="accent5"/>
              <w:bottom w:val="single" w:sz="4" w:space="0" w:color="E4E5E1" w:themeColor="accent5"/>
              <w:right w:val="single" w:sz="4" w:space="0" w:color="E4E5E1" w:themeColor="accent5"/>
            </w:tcBorders>
          </w:tcPr>
          <w:p w14:paraId="13529CB9" w14:textId="77777777" w:rsidR="00F052BD" w:rsidRDefault="00F052BD" w:rsidP="00F0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E5F73" w14:paraId="28617D82" w14:textId="77777777" w:rsidTr="00C91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right w:val="single" w:sz="4" w:space="0" w:color="E4E5E1" w:themeColor="accent5"/>
            </w:tcBorders>
          </w:tcPr>
          <w:p w14:paraId="584A26DA" w14:textId="3A76A459" w:rsidR="008E5F73" w:rsidRDefault="008E5F73" w:rsidP="00F052BD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Formatting and sharing documents</w:t>
            </w:r>
          </w:p>
        </w:tc>
        <w:tc>
          <w:tcPr>
            <w:tcW w:w="1803" w:type="dxa"/>
            <w:tcBorders>
              <w:top w:val="single" w:sz="4" w:space="0" w:color="E4E5E1" w:themeColor="accent5"/>
              <w:left w:val="single" w:sz="4" w:space="0" w:color="E4E5E1" w:themeColor="accent5"/>
              <w:bottom w:val="single" w:sz="4" w:space="0" w:color="E4E5E1" w:themeColor="accent5"/>
              <w:right w:val="single" w:sz="4" w:space="0" w:color="E4E5E1" w:themeColor="accent5"/>
            </w:tcBorders>
          </w:tcPr>
          <w:p w14:paraId="2FC15EE0" w14:textId="77777777" w:rsidR="008E5F73" w:rsidRDefault="008E5F73" w:rsidP="00F0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E5F73" w14:paraId="31E2D514" w14:textId="77777777" w:rsidTr="00C91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right w:val="single" w:sz="4" w:space="0" w:color="E4E5E1" w:themeColor="accent5"/>
            </w:tcBorders>
          </w:tcPr>
          <w:p w14:paraId="36987E12" w14:textId="381BC980" w:rsidR="008E5F73" w:rsidRDefault="008E5F73" w:rsidP="00F052BD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Updating website copy</w:t>
            </w:r>
          </w:p>
        </w:tc>
        <w:tc>
          <w:tcPr>
            <w:tcW w:w="1803" w:type="dxa"/>
            <w:tcBorders>
              <w:top w:val="single" w:sz="4" w:space="0" w:color="E4E5E1" w:themeColor="accent5"/>
              <w:left w:val="single" w:sz="4" w:space="0" w:color="E4E5E1" w:themeColor="accent5"/>
              <w:bottom w:val="single" w:sz="4" w:space="0" w:color="E4E5E1" w:themeColor="accent5"/>
              <w:right w:val="single" w:sz="4" w:space="0" w:color="E4E5E1" w:themeColor="accent5"/>
            </w:tcBorders>
          </w:tcPr>
          <w:p w14:paraId="13294904" w14:textId="77777777" w:rsidR="008E5F73" w:rsidRDefault="008E5F73" w:rsidP="00F0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E5F73" w14:paraId="0E4DB1DB" w14:textId="77777777" w:rsidTr="00C91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right w:val="single" w:sz="4" w:space="0" w:color="E4E5E1" w:themeColor="accent5"/>
            </w:tcBorders>
          </w:tcPr>
          <w:p w14:paraId="55E636B3" w14:textId="22425DDA" w:rsidR="008E5F73" w:rsidRDefault="008E5F73" w:rsidP="00F052BD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Using digital tools like social media to promote our work</w:t>
            </w:r>
          </w:p>
        </w:tc>
        <w:tc>
          <w:tcPr>
            <w:tcW w:w="1803" w:type="dxa"/>
            <w:tcBorders>
              <w:top w:val="single" w:sz="4" w:space="0" w:color="E4E5E1" w:themeColor="accent5"/>
              <w:left w:val="single" w:sz="4" w:space="0" w:color="E4E5E1" w:themeColor="accent5"/>
              <w:bottom w:val="single" w:sz="4" w:space="0" w:color="E4E5E1" w:themeColor="accent5"/>
              <w:right w:val="single" w:sz="4" w:space="0" w:color="E4E5E1" w:themeColor="accent5"/>
            </w:tcBorders>
          </w:tcPr>
          <w:p w14:paraId="7BCD4E9C" w14:textId="77777777" w:rsidR="008E5F73" w:rsidRDefault="008E5F73" w:rsidP="00F0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E5F73" w14:paraId="4FBF3333" w14:textId="77777777" w:rsidTr="00C91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right w:val="single" w:sz="4" w:space="0" w:color="E4E5E1" w:themeColor="accent5"/>
            </w:tcBorders>
          </w:tcPr>
          <w:p w14:paraId="2CA50BEF" w14:textId="01586BF1" w:rsidR="008E5F73" w:rsidRDefault="008E5F73" w:rsidP="008E5F7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Agile project management</w:t>
            </w:r>
          </w:p>
        </w:tc>
        <w:tc>
          <w:tcPr>
            <w:tcW w:w="1803" w:type="dxa"/>
            <w:tcBorders>
              <w:top w:val="single" w:sz="4" w:space="0" w:color="E4E5E1" w:themeColor="accent5"/>
              <w:left w:val="single" w:sz="4" w:space="0" w:color="E4E5E1" w:themeColor="accent5"/>
              <w:bottom w:val="single" w:sz="4" w:space="0" w:color="E4E5E1" w:themeColor="accent5"/>
              <w:right w:val="single" w:sz="4" w:space="0" w:color="E4E5E1" w:themeColor="accent5"/>
            </w:tcBorders>
          </w:tcPr>
          <w:p w14:paraId="52C7A2D9" w14:textId="77777777" w:rsidR="008E5F73" w:rsidRDefault="008E5F73" w:rsidP="008E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E5F73" w14:paraId="27424A34" w14:textId="77777777" w:rsidTr="00C91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1462245A" w14:textId="35257007" w:rsidR="008E5F73" w:rsidRPr="00F052BD" w:rsidRDefault="008E5F73" w:rsidP="008E5F73">
            <w:pP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E4E5E1" w:themeColor="accent5"/>
            </w:tcBorders>
          </w:tcPr>
          <w:p w14:paraId="14193CE8" w14:textId="77777777" w:rsidR="008E5F73" w:rsidRDefault="008E5F73" w:rsidP="008E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</w:tbl>
    <w:p w14:paraId="474D7266" w14:textId="77777777" w:rsidR="000D41D4" w:rsidRDefault="000D41D4" w:rsidP="008E5F73">
      <w:pPr>
        <w:pStyle w:val="Heading2"/>
      </w:pPr>
      <w:r>
        <w:t>Barriers or missed opportunities</w:t>
      </w:r>
    </w:p>
    <w:tbl>
      <w:tblPr>
        <w:tblStyle w:val="GridTable3-Accent1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6799"/>
        <w:gridCol w:w="2796"/>
      </w:tblGrid>
      <w:tr w:rsidR="007A7699" w14:paraId="21A2F6F5" w14:textId="77777777" w:rsidTr="007A7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right w:val="single" w:sz="4" w:space="0" w:color="E4E5E1" w:themeColor="accent5"/>
            </w:tcBorders>
          </w:tcPr>
          <w:p w14:paraId="7636FA3C" w14:textId="4FBDB950" w:rsidR="007A7699" w:rsidRPr="00F052BD" w:rsidRDefault="007A7699" w:rsidP="00C919C4">
            <w:pPr>
              <w:spacing w:after="160" w:line="259" w:lineRule="auto"/>
              <w:jc w:val="left"/>
              <w:rPr>
                <w:rFonts w:ascii="Calibri" w:eastAsia="Calibri" w:hAnsi="Calibri" w:cs="Calibri"/>
                <w:b/>
              </w:rPr>
            </w:pPr>
            <w:r w:rsidRPr="007A7699">
              <w:rPr>
                <w:rFonts w:ascii="Calibri" w:eastAsia="Calibri" w:hAnsi="Calibri" w:cs="Calibri"/>
                <w:b/>
              </w:rPr>
              <w:t>Is there anything that’s making it harder to use digital in your work?</w:t>
            </w:r>
          </w:p>
        </w:tc>
        <w:tc>
          <w:tcPr>
            <w:tcW w:w="2796" w:type="dxa"/>
            <w:vMerge w:val="restart"/>
            <w:tcBorders>
              <w:top w:val="single" w:sz="4" w:space="0" w:color="E4E5E1" w:themeColor="accent5"/>
              <w:left w:val="single" w:sz="4" w:space="0" w:color="E4E5E1" w:themeColor="accent5"/>
              <w:bottom w:val="single" w:sz="4" w:space="0" w:color="E4E5E1" w:themeColor="accent5"/>
              <w:right w:val="single" w:sz="4" w:space="0" w:color="E4E5E1" w:themeColor="accent5"/>
            </w:tcBorders>
          </w:tcPr>
          <w:p w14:paraId="2A130FE4" w14:textId="77777777" w:rsidR="007A7699" w:rsidRDefault="007A7699" w:rsidP="00C91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3CBDE7C4" w14:textId="77777777" w:rsidR="007A7699" w:rsidRDefault="007A7699" w:rsidP="00C91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7B584D7A" w14:textId="77777777" w:rsidR="007A7699" w:rsidRDefault="007A7699" w:rsidP="00C91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1370250E" w14:textId="77777777" w:rsidR="007A7699" w:rsidRDefault="007A7699" w:rsidP="00C91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4BBB2863" w14:textId="77777777" w:rsidR="007A7699" w:rsidRDefault="007A7699" w:rsidP="00C91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0D9CE9C2" w14:textId="77777777" w:rsidR="007A7699" w:rsidRDefault="007A7699" w:rsidP="00C91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0B8C078D" w14:textId="77777777" w:rsidR="007A7699" w:rsidRDefault="007A7699" w:rsidP="00C91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25261D4C" w14:textId="77777777" w:rsidR="007A7699" w:rsidRDefault="007A7699" w:rsidP="00C91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  <w:p w14:paraId="362AC3B6" w14:textId="160A5330" w:rsidR="007A7699" w:rsidRDefault="007A7699" w:rsidP="00C91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7A7699" w14:paraId="1E09CA3F" w14:textId="77777777" w:rsidTr="007A7699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right w:val="single" w:sz="4" w:space="0" w:color="E4E5E1" w:themeColor="accent5"/>
            </w:tcBorders>
          </w:tcPr>
          <w:p w14:paraId="7BCE4629" w14:textId="77777777" w:rsidR="007A7699" w:rsidRPr="007A7699" w:rsidRDefault="007A7699" w:rsidP="007A7699">
            <w:pPr>
              <w:spacing w:line="259" w:lineRule="auto"/>
              <w:jc w:val="left"/>
              <w:rPr>
                <w:rFonts w:ascii="Calibri" w:eastAsia="Calibri" w:hAnsi="Calibri" w:cs="Calibri"/>
                <w:b/>
              </w:rPr>
            </w:pPr>
            <w:r w:rsidRPr="007A7699">
              <w:rPr>
                <w:rFonts w:ascii="Calibri" w:eastAsia="Calibri" w:hAnsi="Calibri" w:cs="Calibri"/>
                <w:b/>
              </w:rPr>
              <w:t>[replace the choices in the example below with your own]</w:t>
            </w:r>
          </w:p>
          <w:p w14:paraId="33668A7B" w14:textId="77777777" w:rsidR="007A7699" w:rsidRPr="007A7699" w:rsidRDefault="007A7699" w:rsidP="007A7699">
            <w:pPr>
              <w:spacing w:line="259" w:lineRule="auto"/>
              <w:jc w:val="left"/>
              <w:rPr>
                <w:rFonts w:ascii="Calibri" w:eastAsia="Calibri" w:hAnsi="Calibri" w:cs="Calibri"/>
                <w:bCs/>
              </w:rPr>
            </w:pPr>
            <w:r w:rsidRPr="007A7699">
              <w:rPr>
                <w:rFonts w:ascii="Calibri" w:eastAsia="Calibri" w:hAnsi="Calibri" w:cs="Calibri"/>
                <w:bCs/>
              </w:rPr>
              <w:t>I don’t have the skills or confidence to use certain digital tools</w:t>
            </w:r>
          </w:p>
          <w:p w14:paraId="7FDB669F" w14:textId="77777777" w:rsidR="007A7699" w:rsidRPr="007A7699" w:rsidRDefault="007A7699" w:rsidP="007A7699">
            <w:pPr>
              <w:spacing w:line="259" w:lineRule="auto"/>
              <w:jc w:val="left"/>
              <w:rPr>
                <w:rFonts w:ascii="Calibri" w:eastAsia="Calibri" w:hAnsi="Calibri" w:cs="Calibri"/>
                <w:bCs/>
              </w:rPr>
            </w:pPr>
            <w:r w:rsidRPr="007A7699">
              <w:rPr>
                <w:rFonts w:ascii="Calibri" w:eastAsia="Calibri" w:hAnsi="Calibri" w:cs="Calibri"/>
                <w:bCs/>
              </w:rPr>
              <w:t>I don’t have time to learn how to use the digital tools</w:t>
            </w:r>
          </w:p>
          <w:p w14:paraId="1EFCEF14" w14:textId="77777777" w:rsidR="007A7699" w:rsidRPr="007A7699" w:rsidRDefault="007A7699" w:rsidP="007A7699">
            <w:pPr>
              <w:spacing w:line="259" w:lineRule="auto"/>
              <w:jc w:val="left"/>
              <w:rPr>
                <w:rFonts w:ascii="Calibri" w:eastAsia="Calibri" w:hAnsi="Calibri" w:cs="Calibri"/>
                <w:bCs/>
              </w:rPr>
            </w:pPr>
            <w:r w:rsidRPr="007A7699">
              <w:rPr>
                <w:rFonts w:ascii="Calibri" w:eastAsia="Calibri" w:hAnsi="Calibri" w:cs="Calibri"/>
                <w:bCs/>
              </w:rPr>
              <w:t>I’m not very interested in using digital tools</w:t>
            </w:r>
          </w:p>
          <w:p w14:paraId="686C9BEB" w14:textId="77777777" w:rsidR="007A7699" w:rsidRPr="007A7699" w:rsidRDefault="007A7699" w:rsidP="007A7699">
            <w:pPr>
              <w:spacing w:line="259" w:lineRule="auto"/>
              <w:jc w:val="left"/>
              <w:rPr>
                <w:rFonts w:ascii="Calibri" w:eastAsia="Calibri" w:hAnsi="Calibri" w:cs="Calibri"/>
                <w:bCs/>
              </w:rPr>
            </w:pPr>
            <w:r w:rsidRPr="007A7699">
              <w:rPr>
                <w:rFonts w:ascii="Calibri" w:eastAsia="Calibri" w:hAnsi="Calibri" w:cs="Calibri"/>
                <w:bCs/>
              </w:rPr>
              <w:t>There’s nothing stopping me and I feel confident when using digital tools</w:t>
            </w:r>
          </w:p>
          <w:p w14:paraId="3E1C81D2" w14:textId="29A6756B" w:rsidR="007A7699" w:rsidRPr="00F052BD" w:rsidRDefault="007A7699" w:rsidP="007A7699">
            <w:pPr>
              <w:jc w:val="left"/>
              <w:rPr>
                <w:rFonts w:ascii="Calibri" w:eastAsia="Calibri" w:hAnsi="Calibri" w:cs="Calibri"/>
              </w:rPr>
            </w:pPr>
            <w:r w:rsidRPr="007A7699">
              <w:rPr>
                <w:rFonts w:ascii="Calibri" w:eastAsia="Calibri" w:hAnsi="Calibri" w:cs="Calibri"/>
                <w:bCs/>
              </w:rPr>
              <w:t>Other (please specify)</w:t>
            </w:r>
          </w:p>
        </w:tc>
        <w:tc>
          <w:tcPr>
            <w:tcW w:w="2796" w:type="dxa"/>
            <w:vMerge/>
            <w:tcBorders>
              <w:left w:val="single" w:sz="4" w:space="0" w:color="E4E5E1" w:themeColor="accent5"/>
              <w:bottom w:val="single" w:sz="4" w:space="0" w:color="E4E5E1" w:themeColor="accent5"/>
              <w:right w:val="single" w:sz="4" w:space="0" w:color="E4E5E1" w:themeColor="accent5"/>
            </w:tcBorders>
          </w:tcPr>
          <w:p w14:paraId="66AD3652" w14:textId="77777777" w:rsidR="007A7699" w:rsidRDefault="007A7699" w:rsidP="00C91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</w:tbl>
    <w:p w14:paraId="1AEC4C47" w14:textId="77777777" w:rsidR="007A7699" w:rsidRDefault="007A7699" w:rsidP="000D41D4">
      <w:pPr>
        <w:spacing w:after="160" w:line="259" w:lineRule="auto"/>
        <w:rPr>
          <w:rFonts w:ascii="Calibri" w:eastAsia="Calibri" w:hAnsi="Calibri" w:cs="Calibri"/>
        </w:rPr>
      </w:pPr>
    </w:p>
    <w:p w14:paraId="343192C9" w14:textId="77777777" w:rsidR="000D41D4" w:rsidRDefault="000D41D4" w:rsidP="007A7699">
      <w:pPr>
        <w:pStyle w:val="Heading2"/>
      </w:pPr>
      <w:r>
        <w:t>Learning styles</w:t>
      </w:r>
    </w:p>
    <w:tbl>
      <w:tblPr>
        <w:tblStyle w:val="GridTable3-Accent1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5949"/>
        <w:gridCol w:w="3685"/>
      </w:tblGrid>
      <w:tr w:rsidR="007A7699" w14:paraId="20EED244" w14:textId="77777777" w:rsidTr="007A7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14:paraId="3D765F55" w14:textId="77777777" w:rsidR="007A7699" w:rsidRDefault="007A7699" w:rsidP="007A7699">
            <w:pPr>
              <w:spacing w:after="160" w:line="259" w:lineRule="auto"/>
              <w:jc w:val="left"/>
              <w:rPr>
                <w:rFonts w:ascii="Calibri" w:eastAsia="Calibri" w:hAnsi="Calibri" w:cs="Calibri"/>
                <w:b/>
                <w:i w:val="0"/>
                <w:iCs w:val="0"/>
              </w:rPr>
            </w:pPr>
            <w:r w:rsidRPr="007A7699">
              <w:rPr>
                <w:rFonts w:ascii="Calibri" w:eastAsia="Calibri" w:hAnsi="Calibri" w:cs="Calibri"/>
                <w:b/>
              </w:rPr>
              <w:t>How do you prefer to learn? Select all that apply.</w:t>
            </w:r>
          </w:p>
          <w:p w14:paraId="56E7D31B" w14:textId="41719538" w:rsidR="007A7699" w:rsidRDefault="007A7699" w:rsidP="007A7699">
            <w:pPr>
              <w:spacing w:after="160" w:line="259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[insert your own learning options to replace the example below]</w:t>
            </w:r>
          </w:p>
          <w:p w14:paraId="249C72DA" w14:textId="411A95DD" w:rsidR="007A7699" w:rsidRDefault="007A7699" w:rsidP="00C919C4">
            <w:pPr>
              <w:jc w:val="left"/>
              <w:rPr>
                <w:b/>
                <w:bCs/>
                <w:color w:val="000000" w:themeColor="text1"/>
              </w:rPr>
            </w:pPr>
          </w:p>
        </w:tc>
      </w:tr>
      <w:tr w:rsidR="007A7699" w14:paraId="2389A0EA" w14:textId="77777777" w:rsidTr="007A7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right w:val="single" w:sz="4" w:space="0" w:color="E4E5E1" w:themeColor="accent5"/>
            </w:tcBorders>
          </w:tcPr>
          <w:p w14:paraId="05052F9B" w14:textId="314EFD44" w:rsidR="007A7699" w:rsidRPr="007A7699" w:rsidRDefault="007A7699" w:rsidP="007A7699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Classroom learning</w:t>
            </w:r>
          </w:p>
        </w:tc>
        <w:tc>
          <w:tcPr>
            <w:tcW w:w="3685" w:type="dxa"/>
            <w:tcBorders>
              <w:top w:val="single" w:sz="4" w:space="0" w:color="E4E5E1" w:themeColor="accent5"/>
              <w:left w:val="single" w:sz="4" w:space="0" w:color="E4E5E1" w:themeColor="accent5"/>
              <w:bottom w:val="single" w:sz="4" w:space="0" w:color="E4E5E1" w:themeColor="accent5"/>
              <w:right w:val="single" w:sz="4" w:space="0" w:color="E4E5E1" w:themeColor="accent5"/>
            </w:tcBorders>
          </w:tcPr>
          <w:p w14:paraId="330009ED" w14:textId="77777777" w:rsidR="007A7699" w:rsidRDefault="007A7699" w:rsidP="00C91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7A7699" w14:paraId="41EC74F7" w14:textId="77777777" w:rsidTr="007A7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right w:val="single" w:sz="4" w:space="0" w:color="E4E5E1" w:themeColor="accent5"/>
            </w:tcBorders>
          </w:tcPr>
          <w:p w14:paraId="71EF0659" w14:textId="7C42AC4E" w:rsidR="007A7699" w:rsidRDefault="007A7699" w:rsidP="007A7699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Discussion based learning</w:t>
            </w:r>
          </w:p>
        </w:tc>
        <w:tc>
          <w:tcPr>
            <w:tcW w:w="3685" w:type="dxa"/>
            <w:tcBorders>
              <w:top w:val="single" w:sz="4" w:space="0" w:color="E4E5E1" w:themeColor="accent5"/>
              <w:left w:val="single" w:sz="4" w:space="0" w:color="E4E5E1" w:themeColor="accent5"/>
              <w:bottom w:val="single" w:sz="4" w:space="0" w:color="E4E5E1" w:themeColor="accent5"/>
              <w:right w:val="single" w:sz="4" w:space="0" w:color="E4E5E1" w:themeColor="accent5"/>
            </w:tcBorders>
          </w:tcPr>
          <w:p w14:paraId="79D38043" w14:textId="77777777" w:rsidR="007A7699" w:rsidRDefault="007A7699" w:rsidP="00C91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7A7699" w14:paraId="5905B7CF" w14:textId="77777777" w:rsidTr="007A7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right w:val="single" w:sz="4" w:space="0" w:color="E4E5E1" w:themeColor="accent5"/>
            </w:tcBorders>
          </w:tcPr>
          <w:p w14:paraId="274FED7E" w14:textId="73B59694" w:rsidR="007A7699" w:rsidRDefault="007A7699" w:rsidP="007A7699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 documents</w:t>
            </w:r>
          </w:p>
        </w:tc>
        <w:tc>
          <w:tcPr>
            <w:tcW w:w="3685" w:type="dxa"/>
            <w:tcBorders>
              <w:top w:val="single" w:sz="4" w:space="0" w:color="E4E5E1" w:themeColor="accent5"/>
              <w:left w:val="single" w:sz="4" w:space="0" w:color="E4E5E1" w:themeColor="accent5"/>
              <w:bottom w:val="single" w:sz="4" w:space="0" w:color="E4E5E1" w:themeColor="accent5"/>
              <w:right w:val="single" w:sz="4" w:space="0" w:color="E4E5E1" w:themeColor="accent5"/>
            </w:tcBorders>
          </w:tcPr>
          <w:p w14:paraId="4056B25F" w14:textId="77777777" w:rsidR="007A7699" w:rsidRDefault="007A7699" w:rsidP="00C91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7A7699" w14:paraId="76DB8D0F" w14:textId="77777777" w:rsidTr="007A7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right w:val="single" w:sz="4" w:space="0" w:color="E4E5E1" w:themeColor="accent5"/>
            </w:tcBorders>
          </w:tcPr>
          <w:p w14:paraId="6B80EDD1" w14:textId="6DE1C847" w:rsidR="007A7699" w:rsidRDefault="007A7699" w:rsidP="007A7699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Watching videos</w:t>
            </w:r>
          </w:p>
        </w:tc>
        <w:tc>
          <w:tcPr>
            <w:tcW w:w="3685" w:type="dxa"/>
            <w:tcBorders>
              <w:top w:val="single" w:sz="4" w:space="0" w:color="E4E5E1" w:themeColor="accent5"/>
              <w:left w:val="single" w:sz="4" w:space="0" w:color="E4E5E1" w:themeColor="accent5"/>
              <w:bottom w:val="single" w:sz="4" w:space="0" w:color="E4E5E1" w:themeColor="accent5"/>
              <w:right w:val="single" w:sz="4" w:space="0" w:color="E4E5E1" w:themeColor="accent5"/>
            </w:tcBorders>
          </w:tcPr>
          <w:p w14:paraId="4C305FE4" w14:textId="77777777" w:rsidR="007A7699" w:rsidRDefault="007A7699" w:rsidP="00C91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7A7699" w14:paraId="1B9CD0ED" w14:textId="77777777" w:rsidTr="007A7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right w:val="single" w:sz="4" w:space="0" w:color="E4E5E1" w:themeColor="accent5"/>
            </w:tcBorders>
          </w:tcPr>
          <w:p w14:paraId="106FD1AD" w14:textId="17CFA804" w:rsidR="007A7699" w:rsidRDefault="007A7699" w:rsidP="007A7699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Trying and experimenting</w:t>
            </w:r>
          </w:p>
        </w:tc>
        <w:tc>
          <w:tcPr>
            <w:tcW w:w="3685" w:type="dxa"/>
            <w:tcBorders>
              <w:top w:val="single" w:sz="4" w:space="0" w:color="E4E5E1" w:themeColor="accent5"/>
              <w:left w:val="single" w:sz="4" w:space="0" w:color="E4E5E1" w:themeColor="accent5"/>
              <w:bottom w:val="single" w:sz="4" w:space="0" w:color="E4E5E1" w:themeColor="accent5"/>
              <w:right w:val="single" w:sz="4" w:space="0" w:color="E4E5E1" w:themeColor="accent5"/>
            </w:tcBorders>
          </w:tcPr>
          <w:p w14:paraId="2CCBA59A" w14:textId="77777777" w:rsidR="007A7699" w:rsidRDefault="007A7699" w:rsidP="00C91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</w:tbl>
    <w:p w14:paraId="1605F564" w14:textId="77777777" w:rsidR="007A7699" w:rsidRDefault="007A7699" w:rsidP="000D41D4">
      <w:pPr>
        <w:spacing w:after="160" w:line="259" w:lineRule="auto"/>
        <w:rPr>
          <w:rFonts w:ascii="Calibri" w:eastAsia="Calibri" w:hAnsi="Calibri" w:cs="Calibri"/>
        </w:rPr>
      </w:pPr>
    </w:p>
    <w:p w14:paraId="0D608DE3" w14:textId="77777777" w:rsidR="007A7699" w:rsidRDefault="007A7699" w:rsidP="000D41D4">
      <w:pPr>
        <w:spacing w:after="160" w:line="259" w:lineRule="auto"/>
        <w:rPr>
          <w:rFonts w:ascii="Calibri" w:eastAsia="Calibri" w:hAnsi="Calibri" w:cs="Calibri"/>
        </w:rPr>
      </w:pPr>
    </w:p>
    <w:p w14:paraId="2A08F95B" w14:textId="77777777" w:rsidR="000D41D4" w:rsidRDefault="000D41D4" w:rsidP="007A7699">
      <w:pPr>
        <w:pStyle w:val="Heading2"/>
      </w:pPr>
      <w:r>
        <w:lastRenderedPageBreak/>
        <w:t>Other comments</w:t>
      </w:r>
    </w:p>
    <w:p w14:paraId="3552DAE5" w14:textId="77777777" w:rsidR="000D41D4" w:rsidRDefault="000D41D4" w:rsidP="000D41D4">
      <w:pPr>
        <w:spacing w:after="160" w:line="259" w:lineRule="auto"/>
      </w:pPr>
      <w:r>
        <w:t>Do you have any comments, questions or concerns about digital tasks or training? Tell us here.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A7699" w14:paraId="24335309" w14:textId="77777777" w:rsidTr="007A7699">
        <w:tc>
          <w:tcPr>
            <w:tcW w:w="9746" w:type="dxa"/>
            <w:tcBorders>
              <w:top w:val="single" w:sz="4" w:space="0" w:color="E4E5E1" w:themeColor="accent5"/>
              <w:left w:val="single" w:sz="4" w:space="0" w:color="E4E5E1" w:themeColor="accent5"/>
              <w:bottom w:val="single" w:sz="4" w:space="0" w:color="E4E5E1" w:themeColor="accent5"/>
              <w:right w:val="single" w:sz="4" w:space="0" w:color="E4E5E1" w:themeColor="accent5"/>
            </w:tcBorders>
          </w:tcPr>
          <w:p w14:paraId="1FE7E060" w14:textId="77777777" w:rsidR="007A7699" w:rsidRDefault="007A7699" w:rsidP="000D41D4"/>
          <w:p w14:paraId="57F19D5D" w14:textId="77777777" w:rsidR="007A7699" w:rsidRDefault="007A7699" w:rsidP="000D41D4"/>
          <w:p w14:paraId="015B32E2" w14:textId="77777777" w:rsidR="007A7699" w:rsidRDefault="007A7699" w:rsidP="000D41D4"/>
          <w:p w14:paraId="1700EF7A" w14:textId="77777777" w:rsidR="007A7699" w:rsidRDefault="007A7699" w:rsidP="000D41D4"/>
          <w:p w14:paraId="20B64005" w14:textId="77777777" w:rsidR="007A7699" w:rsidRDefault="007A7699" w:rsidP="000D41D4"/>
          <w:p w14:paraId="6C914CE4" w14:textId="77777777" w:rsidR="007A7699" w:rsidRDefault="007A7699" w:rsidP="000D41D4"/>
          <w:p w14:paraId="310CF36A" w14:textId="77777777" w:rsidR="007A7699" w:rsidRDefault="007A7699" w:rsidP="000D41D4"/>
          <w:p w14:paraId="13079031" w14:textId="1D3FBB9B" w:rsidR="007A7699" w:rsidRDefault="007A7699" w:rsidP="000D41D4"/>
        </w:tc>
      </w:tr>
    </w:tbl>
    <w:p w14:paraId="46A45DEE" w14:textId="77777777" w:rsidR="000D41D4" w:rsidRDefault="000D41D4" w:rsidP="000D41D4"/>
    <w:p w14:paraId="79D322F1" w14:textId="0D4E73FB" w:rsidR="001F4EF7" w:rsidRPr="009171E6" w:rsidRDefault="001F4EF7" w:rsidP="001F4EF7">
      <w:bookmarkStart w:id="1" w:name="_Hlk63772177"/>
      <w:r>
        <w:t xml:space="preserve">Use this template alongside our </w:t>
      </w:r>
      <w:hyperlink r:id="rId8" w:history="1">
        <w:r w:rsidRPr="00B13214">
          <w:rPr>
            <w:rStyle w:val="Hyperlink"/>
          </w:rPr>
          <w:t>guidance for creating digital skill surveys</w:t>
        </w:r>
      </w:hyperlink>
      <w:r w:rsidR="009171E6">
        <w:rPr>
          <w:rStyle w:val="Hyperlink"/>
          <w:color w:val="auto"/>
          <w:u w:val="none"/>
        </w:rPr>
        <w:t>.</w:t>
      </w:r>
    </w:p>
    <w:bookmarkEnd w:id="1"/>
    <w:p w14:paraId="4E8653FE" w14:textId="77777777" w:rsidR="0065383D" w:rsidRPr="000D41D4" w:rsidRDefault="0065383D" w:rsidP="000D41D4"/>
    <w:sectPr w:rsidR="0065383D" w:rsidRPr="000D41D4" w:rsidSect="004F597B">
      <w:headerReference w:type="default" r:id="rId9"/>
      <w:footerReference w:type="default" r:id="rId10"/>
      <w:footerReference w:type="first" r:id="rId11"/>
      <w:pgSz w:w="11906" w:h="16838"/>
      <w:pgMar w:top="1276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16B5B" w14:textId="77777777" w:rsidR="0075065F" w:rsidRDefault="0075065F" w:rsidP="00C65B18">
      <w:r>
        <w:separator/>
      </w:r>
    </w:p>
  </w:endnote>
  <w:endnote w:type="continuationSeparator" w:id="0">
    <w:p w14:paraId="09342ECA" w14:textId="77777777" w:rsidR="0075065F" w:rsidRDefault="0075065F" w:rsidP="00C6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lag Black">
    <w:panose1 w:val="02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ndon Grotesque Bold">
    <w:altName w:val="Calibri"/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77386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B76356" w14:textId="77777777" w:rsidR="00152FAC" w:rsidRDefault="008765B7" w:rsidP="00C65B18">
        <w:pPr>
          <w:pStyle w:val="Footer"/>
        </w:pPr>
        <w:r>
          <w:rPr>
            <w:noProof/>
          </w:rPr>
          <w:drawing>
            <wp:anchor distT="0" distB="0" distL="114300" distR="114300" simplePos="0" relativeHeight="251667456" behindDoc="0" locked="1" layoutInCell="1" allowOverlap="1" wp14:anchorId="5891A0E5" wp14:editId="65D663AE">
              <wp:simplePos x="0" y="0"/>
              <wp:positionH relativeFrom="column">
                <wp:posOffset>5274945</wp:posOffset>
              </wp:positionH>
              <wp:positionV relativeFrom="paragraph">
                <wp:posOffset>-1036955</wp:posOffset>
              </wp:positionV>
              <wp:extent cx="975600" cy="1184400"/>
              <wp:effectExtent l="0" t="0" r="0" b="0"/>
              <wp:wrapNone/>
              <wp:docPr id="45" name="Picture 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CVO_WordDoc page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75600" cy="118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65B18">
          <w:fldChar w:fldCharType="begin"/>
        </w:r>
        <w:r w:rsidR="00C65B18">
          <w:instrText xml:space="preserve"> PAGE   \* MERGEFORMAT </w:instrText>
        </w:r>
        <w:r w:rsidR="00C65B18">
          <w:fldChar w:fldCharType="separate"/>
        </w:r>
        <w:r w:rsidR="00505687">
          <w:rPr>
            <w:noProof/>
          </w:rPr>
          <w:t>2</w:t>
        </w:r>
        <w:r w:rsidR="00C65B18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8703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8264D2" w14:textId="77777777" w:rsidR="004F6C3E" w:rsidRDefault="004F6C3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687">
          <w:rPr>
            <w:noProof/>
          </w:rPr>
          <w:t>1</w:t>
        </w:r>
        <w:r>
          <w:rPr>
            <w:noProof/>
          </w:rPr>
          <w:fldChar w:fldCharType="end"/>
        </w:r>
        <w:r w:rsidR="008765B7">
          <w:rPr>
            <w:noProof/>
          </w:rPr>
          <w:drawing>
            <wp:anchor distT="0" distB="0" distL="114300" distR="114300" simplePos="0" relativeHeight="251665408" behindDoc="0" locked="1" layoutInCell="1" allowOverlap="1" wp14:anchorId="6CBAF907" wp14:editId="5BF0742F">
              <wp:simplePos x="0" y="0"/>
              <wp:positionH relativeFrom="column">
                <wp:posOffset>5273040</wp:posOffset>
              </wp:positionH>
              <wp:positionV relativeFrom="paragraph">
                <wp:posOffset>-1036955</wp:posOffset>
              </wp:positionV>
              <wp:extent cx="975360" cy="1184275"/>
              <wp:effectExtent l="0" t="0" r="0" b="0"/>
              <wp:wrapNone/>
              <wp:docPr id="46" name="Picture 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CVO_WordDoc page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75360" cy="1184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E5012" w14:textId="77777777" w:rsidR="0075065F" w:rsidRDefault="0075065F" w:rsidP="00C65B18">
      <w:r>
        <w:separator/>
      </w:r>
    </w:p>
  </w:footnote>
  <w:footnote w:type="continuationSeparator" w:id="0">
    <w:p w14:paraId="51868970" w14:textId="77777777" w:rsidR="0075065F" w:rsidRDefault="0075065F" w:rsidP="00C65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C802F" w14:textId="19C276B6" w:rsidR="008E5424" w:rsidRPr="007A7699" w:rsidRDefault="007A7699" w:rsidP="007A7699">
    <w:pPr>
      <w:pStyle w:val="Header"/>
    </w:pPr>
    <w:r w:rsidRPr="007A7699">
      <w:rPr>
        <w:sz w:val="24"/>
        <w:szCs w:val="24"/>
      </w:rPr>
      <w:t>DIGITAL SKILLS SURVEY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16408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3414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E40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C4FFA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0E96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285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A01F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62322C"/>
    <w:lvl w:ilvl="0">
      <w:start w:val="1"/>
      <w:numFmt w:val="bullet"/>
      <w:pStyle w:val="ListBullet2"/>
      <w:lvlText w:val="̶"/>
      <w:lvlJc w:val="left"/>
      <w:pPr>
        <w:ind w:left="644" w:hanging="360"/>
      </w:pPr>
      <w:rPr>
        <w:rFonts w:ascii="Calibri" w:hAnsi="Calibri" w:hint="default"/>
      </w:rPr>
    </w:lvl>
  </w:abstractNum>
  <w:abstractNum w:abstractNumId="8" w15:restartNumberingAfterBreak="0">
    <w:nsid w:val="FFFFFF88"/>
    <w:multiLevelType w:val="singleLevel"/>
    <w:tmpl w:val="41ACF1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231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317B9"/>
    <w:multiLevelType w:val="multilevel"/>
    <w:tmpl w:val="AFC6E7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3A27F91"/>
    <w:multiLevelType w:val="hybridMultilevel"/>
    <w:tmpl w:val="46DCE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0"/>
  </w:num>
  <w:num w:numId="14">
    <w:abstractNumId w:val="1"/>
  </w:num>
  <w:num w:numId="15">
    <w:abstractNumId w:val="9"/>
  </w:num>
  <w:num w:numId="16">
    <w:abstractNumId w:val="7"/>
  </w:num>
  <w:num w:numId="17">
    <w:abstractNumId w:val="8"/>
  </w:num>
  <w:num w:numId="18">
    <w:abstractNumId w:val="3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3D"/>
    <w:rsid w:val="000977FB"/>
    <w:rsid w:val="000C06C5"/>
    <w:rsid w:val="000D122F"/>
    <w:rsid w:val="000D41D4"/>
    <w:rsid w:val="000E216A"/>
    <w:rsid w:val="00152FAC"/>
    <w:rsid w:val="001650C9"/>
    <w:rsid w:val="001E7D3E"/>
    <w:rsid w:val="001F4EF7"/>
    <w:rsid w:val="002868E3"/>
    <w:rsid w:val="00290F86"/>
    <w:rsid w:val="002C0381"/>
    <w:rsid w:val="002D7C6D"/>
    <w:rsid w:val="002E7E58"/>
    <w:rsid w:val="002F4CB4"/>
    <w:rsid w:val="002F5526"/>
    <w:rsid w:val="0032373B"/>
    <w:rsid w:val="00337680"/>
    <w:rsid w:val="0036398A"/>
    <w:rsid w:val="003865F6"/>
    <w:rsid w:val="003A11D1"/>
    <w:rsid w:val="003C68AA"/>
    <w:rsid w:val="003E0C93"/>
    <w:rsid w:val="004052BC"/>
    <w:rsid w:val="00407027"/>
    <w:rsid w:val="00410662"/>
    <w:rsid w:val="00415CB1"/>
    <w:rsid w:val="00472398"/>
    <w:rsid w:val="004A0DCC"/>
    <w:rsid w:val="004E7A24"/>
    <w:rsid w:val="004F597B"/>
    <w:rsid w:val="004F6C3E"/>
    <w:rsid w:val="00505687"/>
    <w:rsid w:val="0054481F"/>
    <w:rsid w:val="00605199"/>
    <w:rsid w:val="006100B5"/>
    <w:rsid w:val="00635BE4"/>
    <w:rsid w:val="0065383D"/>
    <w:rsid w:val="006A473D"/>
    <w:rsid w:val="006A6917"/>
    <w:rsid w:val="006B16E0"/>
    <w:rsid w:val="006B4816"/>
    <w:rsid w:val="007031F3"/>
    <w:rsid w:val="00726935"/>
    <w:rsid w:val="0075065F"/>
    <w:rsid w:val="0076614E"/>
    <w:rsid w:val="007662DF"/>
    <w:rsid w:val="0077431F"/>
    <w:rsid w:val="007A7699"/>
    <w:rsid w:val="007B4E45"/>
    <w:rsid w:val="007D114C"/>
    <w:rsid w:val="0086579B"/>
    <w:rsid w:val="008765B7"/>
    <w:rsid w:val="00882CA4"/>
    <w:rsid w:val="008C7C87"/>
    <w:rsid w:val="008E5424"/>
    <w:rsid w:val="008E5F73"/>
    <w:rsid w:val="009171E6"/>
    <w:rsid w:val="009544B5"/>
    <w:rsid w:val="009C5315"/>
    <w:rsid w:val="009C6DB6"/>
    <w:rsid w:val="00A02E8D"/>
    <w:rsid w:val="00A762C3"/>
    <w:rsid w:val="00A90DE6"/>
    <w:rsid w:val="00B13214"/>
    <w:rsid w:val="00B35061"/>
    <w:rsid w:val="00B41F98"/>
    <w:rsid w:val="00B8339E"/>
    <w:rsid w:val="00BC266F"/>
    <w:rsid w:val="00BC5D94"/>
    <w:rsid w:val="00BC6F9A"/>
    <w:rsid w:val="00BD35CB"/>
    <w:rsid w:val="00BE4A2A"/>
    <w:rsid w:val="00C243FE"/>
    <w:rsid w:val="00C65B18"/>
    <w:rsid w:val="00C87387"/>
    <w:rsid w:val="00CA5B05"/>
    <w:rsid w:val="00CB28F7"/>
    <w:rsid w:val="00CD32D3"/>
    <w:rsid w:val="00CF7F7F"/>
    <w:rsid w:val="00D5297D"/>
    <w:rsid w:val="00D930F7"/>
    <w:rsid w:val="00DB5939"/>
    <w:rsid w:val="00E25F72"/>
    <w:rsid w:val="00E56F4A"/>
    <w:rsid w:val="00E66615"/>
    <w:rsid w:val="00E71B31"/>
    <w:rsid w:val="00EB4D71"/>
    <w:rsid w:val="00ED4078"/>
    <w:rsid w:val="00F00BFC"/>
    <w:rsid w:val="00F052BD"/>
    <w:rsid w:val="00F12840"/>
    <w:rsid w:val="00F6564E"/>
    <w:rsid w:val="00FB67D0"/>
    <w:rsid w:val="00FD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32505F"/>
  <w15:docId w15:val="{4EB31D15-89F2-4A28-A95D-65F7E937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1D4"/>
    <w:pPr>
      <w:spacing w:after="0"/>
    </w:pPr>
    <w:rPr>
      <w:rFonts w:ascii="Arial" w:eastAsia="Arial" w:hAnsi="Arial" w:cs="Arial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505687"/>
    <w:pPr>
      <w:keepNext/>
      <w:spacing w:after="0" w:line="240" w:lineRule="auto"/>
      <w:outlineLvl w:val="0"/>
    </w:pPr>
    <w:rPr>
      <w:rFonts w:ascii="Calibri" w:hAnsi="Calibri"/>
      <w:b/>
      <w:caps/>
      <w:color w:val="522A6B" w:themeColor="background2"/>
      <w:sz w:val="48"/>
      <w:szCs w:val="6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505687"/>
    <w:pPr>
      <w:pBdr>
        <w:bottom w:val="single" w:sz="4" w:space="1" w:color="522A6B"/>
      </w:pBdr>
      <w:spacing w:before="240" w:after="360" w:line="216" w:lineRule="auto"/>
      <w:outlineLvl w:val="1"/>
    </w:pPr>
    <w:rPr>
      <w:caps w:val="0"/>
      <w:sz w:val="40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505687"/>
    <w:pPr>
      <w:pBdr>
        <w:bottom w:val="none" w:sz="0" w:space="0" w:color="auto"/>
      </w:pBdr>
      <w:spacing w:after="120"/>
      <w:outlineLvl w:val="2"/>
    </w:pPr>
    <w:rPr>
      <w:sz w:val="32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505687"/>
    <w:pPr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5687"/>
    <w:pPr>
      <w:keepNext/>
      <w:outlineLvl w:val="4"/>
    </w:pPr>
    <w:rPr>
      <w:rFonts w:ascii="Calibri" w:hAnsi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687"/>
    <w:rPr>
      <w:rFonts w:ascii="Calibri" w:hAnsi="Calibri"/>
      <w:b/>
      <w:caps/>
      <w:color w:val="522A6B" w:themeColor="background2"/>
      <w:sz w:val="48"/>
      <w:szCs w:val="64"/>
    </w:rPr>
  </w:style>
  <w:style w:type="character" w:customStyle="1" w:styleId="Heading2Char">
    <w:name w:val="Heading 2 Char"/>
    <w:basedOn w:val="DefaultParagraphFont"/>
    <w:link w:val="Heading2"/>
    <w:uiPriority w:val="9"/>
    <w:rsid w:val="00505687"/>
    <w:rPr>
      <w:rFonts w:ascii="Calibri" w:hAnsi="Calibri"/>
      <w:b/>
      <w:color w:val="522A6B" w:themeColor="background2"/>
      <w:sz w:val="40"/>
      <w:szCs w:val="64"/>
    </w:rPr>
  </w:style>
  <w:style w:type="paragraph" w:styleId="Caption">
    <w:name w:val="caption"/>
    <w:basedOn w:val="Normal"/>
    <w:next w:val="Normal"/>
    <w:uiPriority w:val="35"/>
    <w:qFormat/>
    <w:rsid w:val="00A02E8D"/>
    <w:pPr>
      <w:spacing w:before="120" w:after="120" w:line="220" w:lineRule="atLeast"/>
    </w:pPr>
    <w:rPr>
      <w:bCs/>
      <w:color w:val="7F7F7F" w:themeColor="text1" w:themeTint="80"/>
      <w:sz w:val="20"/>
      <w:szCs w:val="18"/>
    </w:rPr>
  </w:style>
  <w:style w:type="paragraph" w:styleId="NoSpacing">
    <w:name w:val="No Spacing"/>
    <w:link w:val="NoSpacingChar"/>
    <w:uiPriority w:val="1"/>
    <w:qFormat/>
    <w:rsid w:val="00A02E8D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02E8D"/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A02E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8D"/>
    <w:rPr>
      <w:rFonts w:ascii="Tahoma" w:hAnsi="Tahoma" w:cs="Tahoma"/>
      <w:color w:val="000000" w:themeColor="text1"/>
      <w:sz w:val="16"/>
      <w:szCs w:val="16"/>
    </w:rPr>
  </w:style>
  <w:style w:type="table" w:styleId="TableGrid">
    <w:name w:val="Table Grid"/>
    <w:basedOn w:val="TableNormal"/>
    <w:uiPriority w:val="59"/>
    <w:rsid w:val="00A02E8D"/>
    <w:pPr>
      <w:spacing w:after="0" w:line="240" w:lineRule="auto"/>
    </w:pPr>
    <w:tblPr/>
  </w:style>
  <w:style w:type="paragraph" w:customStyle="1" w:styleId="Documenttitle">
    <w:name w:val="Document title"/>
    <w:basedOn w:val="Normal"/>
    <w:next w:val="Documentsubtitle"/>
    <w:rsid w:val="00A02E8D"/>
    <w:pPr>
      <w:spacing w:line="216" w:lineRule="auto"/>
    </w:pPr>
    <w:rPr>
      <w:rFonts w:ascii="Verlag Black" w:hAnsi="Verlag Black"/>
      <w:caps/>
      <w:color w:val="522A6B" w:themeColor="background2"/>
      <w:sz w:val="56"/>
    </w:rPr>
  </w:style>
  <w:style w:type="paragraph" w:customStyle="1" w:styleId="Documentsubtitle">
    <w:name w:val="Document subtitle"/>
    <w:basedOn w:val="Heading1"/>
    <w:qFormat/>
    <w:rsid w:val="006100B5"/>
    <w:pPr>
      <w:spacing w:after="120" w:line="216" w:lineRule="auto"/>
    </w:pPr>
    <w:rPr>
      <w:rFonts w:ascii="Calibri Light" w:hAnsi="Calibri Light"/>
      <w:b w:val="0"/>
      <w:bCs/>
    </w:rPr>
  </w:style>
  <w:style w:type="paragraph" w:customStyle="1" w:styleId="Documentdate">
    <w:name w:val="Document date"/>
    <w:basedOn w:val="Normal"/>
    <w:next w:val="Normal"/>
    <w:qFormat/>
    <w:rsid w:val="00505687"/>
    <w:pPr>
      <w:spacing w:before="120"/>
    </w:pPr>
    <w:rPr>
      <w:color w:val="522A6B" w:themeColor="background2"/>
      <w:sz w:val="32"/>
    </w:rPr>
  </w:style>
  <w:style w:type="paragraph" w:customStyle="1" w:styleId="Contentstitle">
    <w:name w:val="Contents title"/>
    <w:basedOn w:val="Heading2"/>
    <w:next w:val="Normal"/>
    <w:qFormat/>
    <w:rsid w:val="00A02E8D"/>
  </w:style>
  <w:style w:type="paragraph" w:styleId="Header">
    <w:name w:val="header"/>
    <w:basedOn w:val="Normal"/>
    <w:link w:val="HeaderChar"/>
    <w:uiPriority w:val="99"/>
    <w:rsid w:val="00A02E8D"/>
    <w:pPr>
      <w:tabs>
        <w:tab w:val="center" w:pos="4513"/>
        <w:tab w:val="right" w:pos="9026"/>
      </w:tabs>
      <w:spacing w:line="240" w:lineRule="auto"/>
    </w:pPr>
    <w:rPr>
      <w:color w:val="7F7F7F" w:themeColor="text1" w:themeTint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02E8D"/>
    <w:rPr>
      <w:rFonts w:ascii="Calibri Light" w:hAnsi="Calibri Light"/>
      <w:color w:val="7F7F7F" w:themeColor="text1" w:themeTint="80"/>
      <w:sz w:val="16"/>
    </w:rPr>
  </w:style>
  <w:style w:type="paragraph" w:styleId="Footer">
    <w:name w:val="footer"/>
    <w:basedOn w:val="Normal"/>
    <w:link w:val="FooterChar"/>
    <w:uiPriority w:val="99"/>
    <w:rsid w:val="00A02E8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E8D"/>
    <w:rPr>
      <w:rFonts w:ascii="Calibri Light" w:hAnsi="Calibri Light"/>
      <w:color w:val="000000" w:themeColor="text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05687"/>
    <w:rPr>
      <w:rFonts w:ascii="Calibri" w:hAnsi="Calibri"/>
      <w:b/>
      <w:color w:val="522A6B" w:themeColor="background2"/>
      <w:sz w:val="32"/>
      <w:szCs w:val="64"/>
    </w:rPr>
  </w:style>
  <w:style w:type="paragraph" w:styleId="ListBullet">
    <w:name w:val="List Bullet"/>
    <w:basedOn w:val="Normal"/>
    <w:uiPriority w:val="99"/>
    <w:qFormat/>
    <w:rsid w:val="00A02E8D"/>
    <w:pPr>
      <w:numPr>
        <w:numId w:val="15"/>
      </w:numPr>
      <w:tabs>
        <w:tab w:val="clear" w:pos="360"/>
        <w:tab w:val="left" w:pos="284"/>
      </w:tabs>
      <w:spacing w:after="120"/>
      <w:contextualSpacing/>
    </w:pPr>
  </w:style>
  <w:style w:type="paragraph" w:styleId="ListBullet2">
    <w:name w:val="List Bullet 2"/>
    <w:basedOn w:val="Normal"/>
    <w:uiPriority w:val="99"/>
    <w:qFormat/>
    <w:rsid w:val="00A02E8D"/>
    <w:pPr>
      <w:numPr>
        <w:numId w:val="16"/>
      </w:numPr>
      <w:tabs>
        <w:tab w:val="left" w:pos="567"/>
      </w:tabs>
      <w:spacing w:after="120"/>
      <w:contextualSpacing/>
    </w:pPr>
  </w:style>
  <w:style w:type="paragraph" w:styleId="TOC2">
    <w:name w:val="toc 2"/>
    <w:basedOn w:val="TOC1"/>
    <w:next w:val="Normal"/>
    <w:autoRedefine/>
    <w:uiPriority w:val="39"/>
    <w:rsid w:val="00A02E8D"/>
  </w:style>
  <w:style w:type="paragraph" w:styleId="TOC1">
    <w:name w:val="toc 1"/>
    <w:basedOn w:val="Normal"/>
    <w:next w:val="Normal"/>
    <w:autoRedefine/>
    <w:uiPriority w:val="39"/>
    <w:rsid w:val="00A02E8D"/>
    <w:pPr>
      <w:tabs>
        <w:tab w:val="right" w:leader="dot" w:pos="8948"/>
      </w:tabs>
      <w:spacing w:after="80"/>
      <w:ind w:right="28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A02E8D"/>
    <w:rPr>
      <w:color w:val="0000FF" w:themeColor="hyperlink"/>
      <w:u w:val="single"/>
    </w:rPr>
  </w:style>
  <w:style w:type="paragraph" w:styleId="ListNumber">
    <w:name w:val="List Number"/>
    <w:basedOn w:val="Normal"/>
    <w:uiPriority w:val="99"/>
    <w:qFormat/>
    <w:rsid w:val="00A02E8D"/>
    <w:pPr>
      <w:numPr>
        <w:numId w:val="17"/>
      </w:numPr>
      <w:tabs>
        <w:tab w:val="clear" w:pos="360"/>
        <w:tab w:val="num" w:pos="284"/>
      </w:tabs>
      <w:spacing w:after="120"/>
      <w:contextualSpacing/>
    </w:pPr>
  </w:style>
  <w:style w:type="paragraph" w:styleId="ListNumber2">
    <w:name w:val="List Number 2"/>
    <w:basedOn w:val="Normal"/>
    <w:uiPriority w:val="99"/>
    <w:qFormat/>
    <w:rsid w:val="00A02E8D"/>
    <w:pPr>
      <w:numPr>
        <w:numId w:val="18"/>
      </w:numPr>
      <w:tabs>
        <w:tab w:val="clear" w:pos="643"/>
        <w:tab w:val="num" w:pos="567"/>
      </w:tabs>
      <w:spacing w:after="120"/>
      <w:contextualSpacing/>
    </w:pPr>
  </w:style>
  <w:style w:type="table" w:customStyle="1" w:styleId="NCVOtablestyle">
    <w:name w:val="NCVO table style"/>
    <w:basedOn w:val="TableNormal"/>
    <w:uiPriority w:val="99"/>
    <w:rsid w:val="00A02E8D"/>
    <w:pPr>
      <w:spacing w:after="0" w:line="264" w:lineRule="auto"/>
    </w:pPr>
    <w:rPr>
      <w:color w:val="522A6B" w:themeColor="background2"/>
      <w:sz w:val="18"/>
    </w:rPr>
    <w:tblPr>
      <w:tblInd w:w="170" w:type="dxa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170" w:type="dxa"/>
        <w:bottom w:w="57" w:type="dxa"/>
        <w:right w:w="170" w:type="dxa"/>
      </w:tblCellMar>
    </w:tblPr>
    <w:tcPr>
      <w:shd w:val="clear" w:color="auto" w:fill="F2F2F2" w:themeFill="background1" w:themeFillShade="F2"/>
    </w:tcPr>
    <w:tblStylePr w:type="firstRow">
      <w:rPr>
        <w:color w:val="FFFFFF" w:themeColor="background1"/>
      </w:rPr>
      <w:tblPr>
        <w:tblCellMar>
          <w:top w:w="57" w:type="dxa"/>
          <w:left w:w="170" w:type="dxa"/>
          <w:bottom w:w="57" w:type="dxa"/>
          <w:right w:w="170" w:type="dxa"/>
        </w:tblCellMar>
      </w:tblPr>
      <w:tcPr>
        <w:shd w:val="clear" w:color="auto" w:fill="522A6B" w:themeFill="background2"/>
      </w:tcPr>
    </w:tblStylePr>
  </w:style>
  <w:style w:type="paragraph" w:customStyle="1" w:styleId="Tableheading">
    <w:name w:val="Table heading"/>
    <w:basedOn w:val="Normal"/>
    <w:qFormat/>
    <w:rsid w:val="00A02E8D"/>
    <w:rPr>
      <w:rFonts w:ascii="Calibri" w:hAnsi="Calibri"/>
      <w:b/>
      <w:color w:val="FFFFFF" w:themeColor="background1"/>
    </w:rPr>
  </w:style>
  <w:style w:type="paragraph" w:customStyle="1" w:styleId="Tabletext">
    <w:name w:val="Table text"/>
    <w:basedOn w:val="Tableheading"/>
    <w:qFormat/>
    <w:rsid w:val="00A02E8D"/>
    <w:rPr>
      <w:b w:val="0"/>
      <w:color w:val="522A6B" w:themeColor="background2"/>
    </w:rPr>
  </w:style>
  <w:style w:type="paragraph" w:customStyle="1" w:styleId="Authorname">
    <w:name w:val="Author name"/>
    <w:basedOn w:val="Normal"/>
    <w:qFormat/>
    <w:rsid w:val="00A02E8D"/>
    <w:pPr>
      <w:spacing w:line="240" w:lineRule="auto"/>
    </w:pPr>
    <w:rPr>
      <w:rFonts w:ascii="Calibri" w:hAnsi="Calibri"/>
      <w:b/>
      <w:color w:val="522A6B"/>
      <w:sz w:val="40"/>
    </w:rPr>
  </w:style>
  <w:style w:type="character" w:styleId="BookTitle">
    <w:name w:val="Book Title"/>
    <w:basedOn w:val="DefaultParagraphFont"/>
    <w:uiPriority w:val="33"/>
    <w:rsid w:val="00A02E8D"/>
    <w:rPr>
      <w:rFonts w:ascii="Calibri" w:hAnsi="Calibri"/>
      <w:bCs/>
      <w:i/>
      <w:iCs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505687"/>
    <w:rPr>
      <w:rFonts w:ascii="Calibri" w:hAnsi="Calibri"/>
      <w:b/>
      <w:color w:val="522A6B" w:themeColor="background2"/>
      <w:sz w:val="28"/>
      <w:szCs w:val="64"/>
    </w:rPr>
  </w:style>
  <w:style w:type="character" w:customStyle="1" w:styleId="Heading5Char">
    <w:name w:val="Heading 5 Char"/>
    <w:basedOn w:val="DefaultParagraphFont"/>
    <w:link w:val="Heading5"/>
    <w:uiPriority w:val="9"/>
    <w:rsid w:val="00505687"/>
    <w:rPr>
      <w:rFonts w:ascii="Calibri" w:hAnsi="Calibri"/>
      <w:b/>
      <w:color w:val="000000" w:themeColor="text1"/>
      <w:sz w:val="24"/>
    </w:rPr>
  </w:style>
  <w:style w:type="character" w:styleId="IntenseEmphasis">
    <w:name w:val="Intense Emphasis"/>
    <w:basedOn w:val="DefaultParagraphFont"/>
    <w:uiPriority w:val="21"/>
    <w:rsid w:val="00A02E8D"/>
    <w:rPr>
      <w:i/>
      <w:iCs/>
      <w:color w:val="BCBEB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2E8D"/>
    <w:pPr>
      <w:pBdr>
        <w:top w:val="single" w:sz="4" w:space="10" w:color="BCBEB5" w:themeColor="accent1"/>
        <w:bottom w:val="single" w:sz="4" w:space="10" w:color="BCBEB5" w:themeColor="accent1"/>
      </w:pBdr>
      <w:spacing w:before="360" w:after="360"/>
      <w:ind w:left="864" w:right="864"/>
      <w:jc w:val="center"/>
    </w:pPr>
    <w:rPr>
      <w:i/>
      <w:iCs/>
      <w:color w:val="522A6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2E8D"/>
    <w:rPr>
      <w:rFonts w:ascii="Calibri Light" w:hAnsi="Calibri Light"/>
      <w:i/>
      <w:iCs/>
      <w:color w:val="522A6B"/>
      <w:sz w:val="24"/>
    </w:rPr>
  </w:style>
  <w:style w:type="paragraph" w:styleId="ListParagraph">
    <w:name w:val="List Paragraph"/>
    <w:basedOn w:val="Normal"/>
    <w:uiPriority w:val="34"/>
    <w:qFormat/>
    <w:rsid w:val="00A02E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2E8D"/>
    <w:pPr>
      <w:spacing w:before="200" w:after="160"/>
      <w:ind w:left="864" w:right="864"/>
    </w:pPr>
    <w:rPr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2E8D"/>
    <w:rPr>
      <w:rFonts w:ascii="Calibri Light" w:hAnsi="Calibri Light"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02E8D"/>
    <w:rPr>
      <w:rFonts w:ascii="Brandon Grotesque Bold" w:hAnsi="Brandon Grotesque Bold"/>
      <w:bCs/>
    </w:rPr>
  </w:style>
  <w:style w:type="character" w:styleId="SubtleEmphasis">
    <w:name w:val="Subtle Emphasis"/>
    <w:basedOn w:val="DefaultParagraphFont"/>
    <w:uiPriority w:val="19"/>
    <w:rsid w:val="00A02E8D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rsid w:val="00A02E8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2E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2"/>
    <w:next w:val="Normal"/>
    <w:uiPriority w:val="39"/>
    <w:unhideWhenUsed/>
    <w:qFormat/>
    <w:rsid w:val="00A02E8D"/>
    <w:rPr>
      <w:szCs w:val="52"/>
    </w:rPr>
  </w:style>
  <w:style w:type="paragraph" w:styleId="TOC3">
    <w:name w:val="toc 3"/>
    <w:basedOn w:val="TOC2"/>
    <w:next w:val="Normal"/>
    <w:autoRedefine/>
    <w:uiPriority w:val="39"/>
    <w:unhideWhenUsed/>
    <w:rsid w:val="00A02E8D"/>
    <w:pPr>
      <w:spacing w:line="259" w:lineRule="auto"/>
      <w:ind w:left="442"/>
    </w:pPr>
    <w:rPr>
      <w:rFonts w:cs="Times New Roman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A02E8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A02E8D"/>
    <w:pPr>
      <w:spacing w:after="100"/>
      <w:ind w:left="960"/>
    </w:pPr>
  </w:style>
  <w:style w:type="paragraph" w:styleId="TableofFigures">
    <w:name w:val="table of figures"/>
    <w:basedOn w:val="Normal"/>
    <w:next w:val="Normal"/>
    <w:uiPriority w:val="99"/>
    <w:unhideWhenUsed/>
    <w:rsid w:val="00A02E8D"/>
    <w:pPr>
      <w:tabs>
        <w:tab w:val="right" w:leader="dot" w:pos="8948"/>
      </w:tabs>
      <w:spacing w:after="80"/>
    </w:pPr>
    <w:rPr>
      <w:noProof/>
    </w:rPr>
  </w:style>
  <w:style w:type="character" w:styleId="IntenseReference">
    <w:name w:val="Intense Reference"/>
    <w:basedOn w:val="DefaultParagraphFont"/>
    <w:uiPriority w:val="32"/>
    <w:rsid w:val="00A02E8D"/>
    <w:rPr>
      <w:rFonts w:ascii="Calibri" w:hAnsi="Calibri"/>
      <w:b/>
      <w:bCs/>
      <w:smallCaps/>
      <w:color w:val="BCBEB5" w:themeColor="accent1"/>
      <w:spacing w:val="5"/>
    </w:rPr>
  </w:style>
  <w:style w:type="character" w:styleId="SubtleReference">
    <w:name w:val="Subtle Reference"/>
    <w:basedOn w:val="DefaultParagraphFont"/>
    <w:uiPriority w:val="31"/>
    <w:rsid w:val="00A02E8D"/>
    <w:rPr>
      <w:smallCaps/>
      <w:color w:val="5A5A5A" w:themeColor="text1" w:themeTint="A5"/>
    </w:rPr>
  </w:style>
  <w:style w:type="paragraph" w:styleId="NormalWeb">
    <w:name w:val="Normal (Web)"/>
    <w:basedOn w:val="Normal"/>
    <w:uiPriority w:val="99"/>
    <w:semiHidden/>
    <w:unhideWhenUsed/>
    <w:rsid w:val="0065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GridTable1Light">
    <w:name w:val="Grid Table 1 Light"/>
    <w:basedOn w:val="TableNormal"/>
    <w:uiPriority w:val="46"/>
    <w:rsid w:val="004F597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F597B"/>
    <w:pPr>
      <w:spacing w:after="0" w:line="240" w:lineRule="auto"/>
    </w:pPr>
    <w:tblPr>
      <w:tblStyleRowBandSize w:val="1"/>
      <w:tblStyleColBandSize w:val="1"/>
      <w:tblBorders>
        <w:top w:val="single" w:sz="4" w:space="0" w:color="E4E5E1" w:themeColor="accent1" w:themeTint="66"/>
        <w:left w:val="single" w:sz="4" w:space="0" w:color="E4E5E1" w:themeColor="accent1" w:themeTint="66"/>
        <w:bottom w:val="single" w:sz="4" w:space="0" w:color="E4E5E1" w:themeColor="accent1" w:themeTint="66"/>
        <w:right w:val="single" w:sz="4" w:space="0" w:color="E4E5E1" w:themeColor="accent1" w:themeTint="66"/>
        <w:insideH w:val="single" w:sz="4" w:space="0" w:color="E4E5E1" w:themeColor="accent1" w:themeTint="66"/>
        <w:insideV w:val="single" w:sz="4" w:space="0" w:color="E4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6D8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D8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4F597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1">
    <w:name w:val="Grid Table 3 Accent 1"/>
    <w:basedOn w:val="TableNormal"/>
    <w:uiPriority w:val="48"/>
    <w:rsid w:val="00F052BD"/>
    <w:pPr>
      <w:spacing w:after="0" w:line="240" w:lineRule="auto"/>
    </w:pPr>
    <w:tblPr>
      <w:tblStyleRowBandSize w:val="1"/>
      <w:tblStyleColBandSize w:val="1"/>
      <w:tblBorders>
        <w:top w:val="single" w:sz="4" w:space="0" w:color="D6D8D2" w:themeColor="accent1" w:themeTint="99"/>
        <w:left w:val="single" w:sz="4" w:space="0" w:color="D6D8D2" w:themeColor="accent1" w:themeTint="99"/>
        <w:bottom w:val="single" w:sz="4" w:space="0" w:color="D6D8D2" w:themeColor="accent1" w:themeTint="99"/>
        <w:right w:val="single" w:sz="4" w:space="0" w:color="D6D8D2" w:themeColor="accent1" w:themeTint="99"/>
        <w:insideH w:val="single" w:sz="4" w:space="0" w:color="D6D8D2" w:themeColor="accent1" w:themeTint="99"/>
        <w:insideV w:val="single" w:sz="4" w:space="0" w:color="D6D8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0" w:themeFill="accent1" w:themeFillTint="33"/>
      </w:tcPr>
    </w:tblStylePr>
    <w:tblStylePr w:type="band1Horz">
      <w:tblPr/>
      <w:tcPr>
        <w:shd w:val="clear" w:color="auto" w:fill="F1F2F0" w:themeFill="accent1" w:themeFillTint="33"/>
      </w:tcPr>
    </w:tblStylePr>
    <w:tblStylePr w:type="neCell">
      <w:tblPr/>
      <w:tcPr>
        <w:tcBorders>
          <w:bottom w:val="single" w:sz="4" w:space="0" w:color="D6D8D2" w:themeColor="accent1" w:themeTint="99"/>
        </w:tcBorders>
      </w:tcPr>
    </w:tblStylePr>
    <w:tblStylePr w:type="nwCell">
      <w:tblPr/>
      <w:tcPr>
        <w:tcBorders>
          <w:bottom w:val="single" w:sz="4" w:space="0" w:color="D6D8D2" w:themeColor="accent1" w:themeTint="99"/>
        </w:tcBorders>
      </w:tcPr>
    </w:tblStylePr>
    <w:tblStylePr w:type="seCell">
      <w:tblPr/>
      <w:tcPr>
        <w:tcBorders>
          <w:top w:val="single" w:sz="4" w:space="0" w:color="D6D8D2" w:themeColor="accent1" w:themeTint="99"/>
        </w:tcBorders>
      </w:tcPr>
    </w:tblStylePr>
    <w:tblStylePr w:type="swCell">
      <w:tblPr/>
      <w:tcPr>
        <w:tcBorders>
          <w:top w:val="single" w:sz="4" w:space="0" w:color="D6D8D2" w:themeColor="accent1" w:themeTint="99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13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ncvo.org.uk/digital-technolog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\Downloads\NCVO_general_A4_-_default_fonts.dotx" TargetMode="External"/></Relationships>
</file>

<file path=word/theme/theme1.xml><?xml version="1.0" encoding="utf-8"?>
<a:theme xmlns:a="http://schemas.openxmlformats.org/drawingml/2006/main" name="Office Theme">
  <a:themeElements>
    <a:clrScheme name="NCVO Colours">
      <a:dk1>
        <a:sysClr val="windowText" lastClr="000000"/>
      </a:dk1>
      <a:lt1>
        <a:sysClr val="window" lastClr="FFFFFF"/>
      </a:lt1>
      <a:dk2>
        <a:srgbClr val="05283A"/>
      </a:dk2>
      <a:lt2>
        <a:srgbClr val="522A6B"/>
      </a:lt2>
      <a:accent1>
        <a:srgbClr val="BCBEB5"/>
      </a:accent1>
      <a:accent2>
        <a:srgbClr val="4F276D"/>
      </a:accent2>
      <a:accent3>
        <a:srgbClr val="FFF9B3"/>
      </a:accent3>
      <a:accent4>
        <a:srgbClr val="FFF03C"/>
      </a:accent4>
      <a:accent5>
        <a:srgbClr val="E4E5E1"/>
      </a:accent5>
      <a:accent6>
        <a:srgbClr val="F1F2F0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13A59-7BDF-43C2-8911-4F5C7BD9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NCVO_general_A4_-_default_fonts</Template>
  <TotalTime>1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Operandi Limited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Rose</dc:creator>
  <cp:keywords>Keywords</cp:keywords>
  <dc:description/>
  <cp:lastModifiedBy>Rupinder Dhaliwal</cp:lastModifiedBy>
  <cp:revision>4</cp:revision>
  <cp:lastPrinted>2015-03-05T18:27:00Z</cp:lastPrinted>
  <dcterms:created xsi:type="dcterms:W3CDTF">2021-02-17T09:37:00Z</dcterms:created>
  <dcterms:modified xsi:type="dcterms:W3CDTF">2021-02-17T09:38:00Z</dcterms:modified>
</cp:coreProperties>
</file>