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28452" w14:textId="3049EAC9" w:rsidR="004E00CC" w:rsidRDefault="003B0673" w:rsidP="004E00CC">
      <w:pPr>
        <w:pStyle w:val="Heading1"/>
        <w:rPr>
          <w:rFonts w:ascii="Times New Roman" w:hAnsi="Times New Roman"/>
          <w:color w:val="auto"/>
          <w:sz w:val="24"/>
        </w:rPr>
      </w:pPr>
      <w:r>
        <w:t xml:space="preserve">USER </w:t>
      </w:r>
      <w:r w:rsidR="004E00CC">
        <w:t>Research Consent Form</w:t>
      </w:r>
    </w:p>
    <w:p w14:paraId="29DDC58A" w14:textId="77777777" w:rsidR="004E00CC" w:rsidRDefault="004E00CC" w:rsidP="004E00C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25A2BF0" w14:textId="719CDD2C" w:rsidR="004E00CC" w:rsidRDefault="004E00CC" w:rsidP="004E00CC">
      <w:r>
        <w:t>Thank you for taking part in our research.</w:t>
      </w:r>
    </w:p>
    <w:p w14:paraId="2D8AE990" w14:textId="77777777" w:rsidR="004E00CC" w:rsidRDefault="004E00CC" w:rsidP="004E00CC">
      <w:r>
        <w:t>This consent form will help you to understand the purposes of our research. It also outlines how we will use the data that results from your participation.</w:t>
      </w:r>
    </w:p>
    <w:p w14:paraId="452F0630" w14:textId="77777777" w:rsidR="004E00CC" w:rsidRPr="004E00CC" w:rsidRDefault="004E00CC" w:rsidP="004E00CC">
      <w:pPr>
        <w:pStyle w:val="Heading2"/>
      </w:pPr>
      <w:r w:rsidRPr="004E00CC">
        <w:t>Information</w:t>
      </w:r>
    </w:p>
    <w:p w14:paraId="7071D268" w14:textId="7BA7F844" w:rsidR="004E00CC" w:rsidRDefault="004E00CC" w:rsidP="00CE5594">
      <w:pPr>
        <w:pStyle w:val="Heading3"/>
      </w:pPr>
      <w:r>
        <w:t>Why we are we doing research?</w:t>
      </w:r>
    </w:p>
    <w:tbl>
      <w:tblPr>
        <w:tblStyle w:val="GridTable3-Accent1"/>
        <w:tblW w:w="0" w:type="auto"/>
        <w:tblLook w:val="0680" w:firstRow="0" w:lastRow="0" w:firstColumn="1" w:lastColumn="0" w:noHBand="1" w:noVBand="1"/>
      </w:tblPr>
      <w:tblGrid>
        <w:gridCol w:w="3256"/>
        <w:gridCol w:w="6480"/>
      </w:tblGrid>
      <w:tr w:rsidR="004E00CC" w:rsidRPr="004F597B" w14:paraId="4EE8B34C" w14:textId="5B3918B9" w:rsidTr="004E0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BDD96A3" w14:textId="3FFF4124" w:rsidR="004E00CC" w:rsidRPr="004F597B" w:rsidRDefault="004E00CC" w:rsidP="00514E9B">
            <w:pPr>
              <w:pStyle w:val="Heading5"/>
              <w:outlineLvl w:val="4"/>
              <w:rPr>
                <w:b w:val="0"/>
                <w:bCs/>
              </w:rPr>
            </w:pPr>
            <w:r>
              <w:rPr>
                <w:b w:val="0"/>
                <w:bCs/>
              </w:rPr>
              <w:t>Who are we?</w:t>
            </w:r>
          </w:p>
        </w:tc>
        <w:tc>
          <w:tcPr>
            <w:tcW w:w="6480" w:type="dxa"/>
          </w:tcPr>
          <w:p w14:paraId="38765443" w14:textId="5CB82495" w:rsidR="004E00CC" w:rsidRPr="004F597B" w:rsidRDefault="004E00CC" w:rsidP="004E0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[Name of charity]</w:t>
            </w:r>
          </w:p>
        </w:tc>
      </w:tr>
      <w:tr w:rsidR="004E00CC" w14:paraId="16B9C202" w14:textId="2E8B6D20" w:rsidTr="004E00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268BA23" w14:textId="37AD52E1" w:rsidR="004E00CC" w:rsidRDefault="00A47CFC" w:rsidP="004E00CC">
            <w:pPr>
              <w:pStyle w:val="Heading5"/>
              <w:outlineLvl w:val="4"/>
            </w:pPr>
            <w:r>
              <w:rPr>
                <w:b w:val="0"/>
                <w:bCs/>
              </w:rPr>
              <w:t>What are the aims</w:t>
            </w:r>
            <w:r w:rsidR="004E00CC" w:rsidRPr="004E00CC">
              <w:rPr>
                <w:b w:val="0"/>
                <w:bCs/>
              </w:rPr>
              <w:t xml:space="preserve"> of the research </w:t>
            </w:r>
            <w:r>
              <w:rPr>
                <w:b w:val="0"/>
                <w:bCs/>
              </w:rPr>
              <w:t>we are doing?</w:t>
            </w:r>
          </w:p>
        </w:tc>
        <w:tc>
          <w:tcPr>
            <w:tcW w:w="6480" w:type="dxa"/>
          </w:tcPr>
          <w:p w14:paraId="38F877E9" w14:textId="64C523AD" w:rsidR="004E00CC" w:rsidRDefault="004E00CC" w:rsidP="004E00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[Description of the problem you are trying to solve]</w:t>
            </w:r>
          </w:p>
          <w:p w14:paraId="07A45CA9" w14:textId="77777777" w:rsidR="004E00CC" w:rsidRDefault="004E00CC" w:rsidP="00514E9B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000000" w:themeColor="text1"/>
              </w:rPr>
            </w:pPr>
          </w:p>
          <w:p w14:paraId="35E635D9" w14:textId="2F1D070D" w:rsidR="004E00CC" w:rsidRDefault="004E00CC" w:rsidP="00514E9B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000000" w:themeColor="text1"/>
              </w:rPr>
            </w:pPr>
          </w:p>
        </w:tc>
      </w:tr>
    </w:tbl>
    <w:p w14:paraId="7A6AFD2A" w14:textId="77777777" w:rsidR="004E00CC" w:rsidRDefault="004E00CC" w:rsidP="004E00CC"/>
    <w:p w14:paraId="29EA3D30" w14:textId="79F69151" w:rsidR="004E00CC" w:rsidRDefault="004E00CC" w:rsidP="00CE5594">
      <w:pPr>
        <w:pStyle w:val="Heading3"/>
      </w:pPr>
      <w:r w:rsidRPr="004E00CC">
        <w:t>Your participation</w:t>
      </w:r>
    </w:p>
    <w:tbl>
      <w:tblPr>
        <w:tblStyle w:val="GridTable3-Accent1"/>
        <w:tblW w:w="0" w:type="auto"/>
        <w:tblLook w:val="0680" w:firstRow="0" w:lastRow="0" w:firstColumn="1" w:lastColumn="0" w:noHBand="1" w:noVBand="1"/>
      </w:tblPr>
      <w:tblGrid>
        <w:gridCol w:w="3256"/>
        <w:gridCol w:w="6480"/>
      </w:tblGrid>
      <w:tr w:rsidR="004E00CC" w:rsidRPr="004F597B" w14:paraId="5B511F98" w14:textId="77777777" w:rsidTr="00514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A43CCC3" w14:textId="2413ABB4" w:rsidR="004E00CC" w:rsidRPr="004F597B" w:rsidRDefault="004E00CC" w:rsidP="00514E9B">
            <w:pPr>
              <w:pStyle w:val="Heading5"/>
              <w:outlineLvl w:val="4"/>
              <w:rPr>
                <w:b w:val="0"/>
                <w:bCs/>
              </w:rPr>
            </w:pPr>
            <w:r>
              <w:rPr>
                <w:b w:val="0"/>
                <w:bCs/>
              </w:rPr>
              <w:t>What research will you be taking part in?</w:t>
            </w:r>
          </w:p>
        </w:tc>
        <w:tc>
          <w:tcPr>
            <w:tcW w:w="6480" w:type="dxa"/>
          </w:tcPr>
          <w:p w14:paraId="72A954C2" w14:textId="7C119A35" w:rsidR="004E00CC" w:rsidRDefault="004E00CC" w:rsidP="00514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197892">
              <w:t>What type</w:t>
            </w:r>
            <w:r>
              <w:t xml:space="preserve"> of research you will conducting with them, </w:t>
            </w:r>
            <w:proofErr w:type="spellStart"/>
            <w:r>
              <w:t>eg.</w:t>
            </w:r>
            <w:proofErr w:type="spellEnd"/>
            <w:r>
              <w:t xml:space="preserve"> </w:t>
            </w:r>
            <w:r w:rsidR="00197892">
              <w:t>I</w:t>
            </w:r>
            <w:r>
              <w:t>nterviews</w:t>
            </w:r>
            <w:r w:rsidR="00197892">
              <w:t>. What do you expect them to do?</w:t>
            </w:r>
            <w:r>
              <w:t>]</w:t>
            </w:r>
          </w:p>
          <w:p w14:paraId="76133E7C" w14:textId="156C313B" w:rsidR="004E00CC" w:rsidRPr="004F597B" w:rsidRDefault="004E00CC" w:rsidP="00514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00CC" w14:paraId="2AC40F12" w14:textId="77777777" w:rsidTr="00514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235F07F" w14:textId="4A7D67B1" w:rsidR="004E00CC" w:rsidRDefault="004E00CC" w:rsidP="00514E9B">
            <w:pPr>
              <w:pStyle w:val="Heading5"/>
              <w:outlineLvl w:val="4"/>
            </w:pPr>
            <w:r>
              <w:rPr>
                <w:b w:val="0"/>
                <w:bCs/>
              </w:rPr>
              <w:t>When will the research take place?</w:t>
            </w:r>
          </w:p>
        </w:tc>
        <w:tc>
          <w:tcPr>
            <w:tcW w:w="6480" w:type="dxa"/>
          </w:tcPr>
          <w:p w14:paraId="7A580FA6" w14:textId="4D417AE0" w:rsidR="004E00CC" w:rsidRDefault="004E00CC" w:rsidP="00514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[When will the research happen, date and time]</w:t>
            </w:r>
          </w:p>
          <w:p w14:paraId="1F5D5981" w14:textId="77777777" w:rsidR="004E00CC" w:rsidRDefault="004E00CC" w:rsidP="00514E9B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000000" w:themeColor="text1"/>
              </w:rPr>
            </w:pPr>
          </w:p>
          <w:p w14:paraId="5B3F69A0" w14:textId="77777777" w:rsidR="004E00CC" w:rsidRDefault="004E00CC" w:rsidP="00514E9B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000000" w:themeColor="text1"/>
              </w:rPr>
            </w:pPr>
          </w:p>
        </w:tc>
      </w:tr>
      <w:tr w:rsidR="00451686" w:rsidRPr="004F597B" w14:paraId="6E6E52FD" w14:textId="77777777" w:rsidTr="00514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0ECAB17" w14:textId="2B487202" w:rsidR="00451686" w:rsidRPr="004F597B" w:rsidRDefault="00451686" w:rsidP="00514E9B">
            <w:pPr>
              <w:pStyle w:val="Heading5"/>
              <w:outlineLvl w:val="4"/>
              <w:rPr>
                <w:b w:val="0"/>
                <w:bCs/>
              </w:rPr>
            </w:pPr>
            <w:r>
              <w:rPr>
                <w:b w:val="0"/>
                <w:bCs/>
              </w:rPr>
              <w:t>How will we be capturing your contributions to our research?</w:t>
            </w:r>
          </w:p>
        </w:tc>
        <w:tc>
          <w:tcPr>
            <w:tcW w:w="6480" w:type="dxa"/>
          </w:tcPr>
          <w:p w14:paraId="626C43B5" w14:textId="7A3274C7" w:rsidR="00451686" w:rsidRPr="004F597B" w:rsidRDefault="00451686" w:rsidP="00514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[Confirm </w:t>
            </w:r>
            <w:r w:rsidR="003B0673">
              <w:t>if</w:t>
            </w:r>
            <w:r>
              <w:t xml:space="preserve"> you will be taking notes, recording interviews, or taking photos]</w:t>
            </w:r>
          </w:p>
        </w:tc>
      </w:tr>
      <w:tr w:rsidR="00451686" w14:paraId="0F5D2F23" w14:textId="77777777" w:rsidTr="00514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972A4C1" w14:textId="5D85A1CF" w:rsidR="00451686" w:rsidRDefault="00451686" w:rsidP="00514E9B">
            <w:pPr>
              <w:pStyle w:val="Heading5"/>
              <w:outlineLvl w:val="4"/>
            </w:pPr>
            <w:r>
              <w:rPr>
                <w:b w:val="0"/>
                <w:bCs/>
              </w:rPr>
              <w:t xml:space="preserve">What if you </w:t>
            </w:r>
            <w:proofErr w:type="gramStart"/>
            <w:r>
              <w:rPr>
                <w:b w:val="0"/>
                <w:bCs/>
              </w:rPr>
              <w:t>don’t</w:t>
            </w:r>
            <w:proofErr w:type="gramEnd"/>
            <w:r>
              <w:rPr>
                <w:b w:val="0"/>
                <w:bCs/>
              </w:rPr>
              <w:t xml:space="preserve"> want to take part anymore?</w:t>
            </w:r>
          </w:p>
        </w:tc>
        <w:tc>
          <w:tcPr>
            <w:tcW w:w="6480" w:type="dxa"/>
          </w:tcPr>
          <w:p w14:paraId="5E2748DE" w14:textId="75D0DBF3" w:rsidR="00451686" w:rsidRDefault="00451686" w:rsidP="00514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451686">
              <w:t xml:space="preserve">Explain how the participant can withdraw consent at any time during or after the session. Include </w:t>
            </w:r>
            <w:r w:rsidR="003B0673">
              <w:t>the steps they need to take.</w:t>
            </w:r>
            <w:r>
              <w:t>]</w:t>
            </w:r>
          </w:p>
          <w:p w14:paraId="242354CD" w14:textId="77777777" w:rsidR="00451686" w:rsidRDefault="00451686" w:rsidP="00514E9B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000000" w:themeColor="text1"/>
              </w:rPr>
            </w:pPr>
          </w:p>
          <w:p w14:paraId="7A790261" w14:textId="77777777" w:rsidR="00451686" w:rsidRDefault="00451686" w:rsidP="00514E9B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000000" w:themeColor="text1"/>
              </w:rPr>
            </w:pPr>
          </w:p>
        </w:tc>
      </w:tr>
    </w:tbl>
    <w:p w14:paraId="6D6890D4" w14:textId="77777777" w:rsidR="004E00CC" w:rsidRDefault="004E00CC" w:rsidP="004E00CC"/>
    <w:p w14:paraId="5F8911FF" w14:textId="3098F5A8" w:rsidR="004E00CC" w:rsidRDefault="004E00CC" w:rsidP="00CE5594">
      <w:pPr>
        <w:pStyle w:val="Heading3"/>
      </w:pPr>
      <w:r w:rsidRPr="00451686">
        <w:lastRenderedPageBreak/>
        <w:t>How we will use this research</w:t>
      </w:r>
    </w:p>
    <w:tbl>
      <w:tblPr>
        <w:tblStyle w:val="GridTable3-Accent1"/>
        <w:tblW w:w="0" w:type="auto"/>
        <w:tblLook w:val="0680" w:firstRow="0" w:lastRow="0" w:firstColumn="1" w:lastColumn="0" w:noHBand="1" w:noVBand="1"/>
      </w:tblPr>
      <w:tblGrid>
        <w:gridCol w:w="3256"/>
        <w:gridCol w:w="6480"/>
      </w:tblGrid>
      <w:tr w:rsidR="00CE5594" w:rsidRPr="004F597B" w14:paraId="08C64756" w14:textId="77777777" w:rsidTr="00514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8527BEE" w14:textId="13B69929" w:rsidR="00CE5594" w:rsidRPr="004F597B" w:rsidRDefault="00CE5594" w:rsidP="00514E9B">
            <w:pPr>
              <w:pStyle w:val="Heading5"/>
              <w:outlineLvl w:val="4"/>
              <w:rPr>
                <w:b w:val="0"/>
                <w:bCs/>
              </w:rPr>
            </w:pPr>
            <w:r>
              <w:rPr>
                <w:b w:val="0"/>
                <w:bCs/>
              </w:rPr>
              <w:t>What will we use the results of the research for?</w:t>
            </w:r>
          </w:p>
        </w:tc>
        <w:tc>
          <w:tcPr>
            <w:tcW w:w="6480" w:type="dxa"/>
          </w:tcPr>
          <w:p w14:paraId="0F69424A" w14:textId="7C321B8D" w:rsidR="00CE5594" w:rsidRDefault="00CE5594" w:rsidP="00514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BA7C4B">
              <w:t>D</w:t>
            </w:r>
            <w:r w:rsidRPr="00CE5594">
              <w:t>etail what you will use the results of the research for</w:t>
            </w:r>
            <w:r>
              <w:t>]</w:t>
            </w:r>
          </w:p>
          <w:p w14:paraId="5420C8DA" w14:textId="77777777" w:rsidR="00CE5594" w:rsidRPr="004F597B" w:rsidRDefault="00CE5594" w:rsidP="00514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5594" w14:paraId="2F3A1580" w14:textId="77777777" w:rsidTr="00514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9AB768C" w14:textId="435BE587" w:rsidR="00CE5594" w:rsidRDefault="00CE5594" w:rsidP="00514E9B">
            <w:pPr>
              <w:pStyle w:val="Heading5"/>
              <w:outlineLvl w:val="4"/>
            </w:pPr>
            <w:r>
              <w:rPr>
                <w:b w:val="0"/>
                <w:bCs/>
              </w:rPr>
              <w:t>Will we share the results of the research with anyone else?</w:t>
            </w:r>
          </w:p>
        </w:tc>
        <w:tc>
          <w:tcPr>
            <w:tcW w:w="6480" w:type="dxa"/>
          </w:tcPr>
          <w:p w14:paraId="01EFBD91" w14:textId="66D07427" w:rsidR="00CE5594" w:rsidRDefault="00CE5594" w:rsidP="00514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CE5594">
              <w:t>Confirm if you will share results of research with partners or stakeholders</w:t>
            </w:r>
            <w:r>
              <w:t xml:space="preserve">. </w:t>
            </w:r>
            <w:r w:rsidRPr="00CE5594">
              <w:t xml:space="preserve">Detail what you will share. Whether you will share pattern findings, interviews, </w:t>
            </w:r>
            <w:proofErr w:type="gramStart"/>
            <w:r w:rsidRPr="00CE5594">
              <w:t>video</w:t>
            </w:r>
            <w:proofErr w:type="gramEnd"/>
            <w:r w:rsidRPr="00CE5594">
              <w:t xml:space="preserve"> or audio clips etc</w:t>
            </w:r>
            <w:r>
              <w:t xml:space="preserve">. </w:t>
            </w:r>
            <w:r w:rsidRPr="00CE5594">
              <w:t>If you are sharing video or audio clips make it clear they are hard to anonymise</w:t>
            </w:r>
            <w:r>
              <w:t>]</w:t>
            </w:r>
          </w:p>
          <w:p w14:paraId="76E90FDD" w14:textId="77777777" w:rsidR="00CE5594" w:rsidRDefault="00CE5594" w:rsidP="00514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481BF2" w14:textId="77777777" w:rsidR="00CE5594" w:rsidRDefault="00CE5594" w:rsidP="00514E9B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000000" w:themeColor="text1"/>
              </w:rPr>
            </w:pPr>
          </w:p>
          <w:p w14:paraId="1A64FC91" w14:textId="77777777" w:rsidR="00CE5594" w:rsidRDefault="00CE5594" w:rsidP="00514E9B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000000" w:themeColor="text1"/>
              </w:rPr>
            </w:pPr>
          </w:p>
        </w:tc>
      </w:tr>
    </w:tbl>
    <w:p w14:paraId="34D04586" w14:textId="77777777" w:rsidR="004E00CC" w:rsidRDefault="004E00CC" w:rsidP="00CE5594">
      <w:pPr>
        <w:pStyle w:val="Heading3"/>
      </w:pPr>
      <w:r w:rsidRPr="00CE5594">
        <w:t>Your Data</w:t>
      </w:r>
    </w:p>
    <w:p w14:paraId="6585EE46" w14:textId="77B4F777" w:rsidR="00CE5594" w:rsidRDefault="00CE5594" w:rsidP="004E00C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Style w:val="GridTable3-Accent1"/>
        <w:tblW w:w="0" w:type="auto"/>
        <w:tblLook w:val="0680" w:firstRow="0" w:lastRow="0" w:firstColumn="1" w:lastColumn="0" w:noHBand="1" w:noVBand="1"/>
      </w:tblPr>
      <w:tblGrid>
        <w:gridCol w:w="3256"/>
        <w:gridCol w:w="6480"/>
      </w:tblGrid>
      <w:tr w:rsidR="00CE5594" w:rsidRPr="004F597B" w14:paraId="43D8C987" w14:textId="77777777" w:rsidTr="00514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A90765C" w14:textId="2A7469C2" w:rsidR="00CE5594" w:rsidRPr="004F597B" w:rsidRDefault="00CE5594" w:rsidP="00514E9B">
            <w:pPr>
              <w:pStyle w:val="Heading5"/>
              <w:outlineLvl w:val="4"/>
              <w:rPr>
                <w:b w:val="0"/>
                <w:bCs/>
              </w:rPr>
            </w:pPr>
            <w:r>
              <w:rPr>
                <w:b w:val="0"/>
                <w:bCs/>
              </w:rPr>
              <w:t>Where will we store the data captured during the research?</w:t>
            </w:r>
          </w:p>
        </w:tc>
        <w:tc>
          <w:tcPr>
            <w:tcW w:w="6480" w:type="dxa"/>
          </w:tcPr>
          <w:p w14:paraId="43199F62" w14:textId="05A8FD1C" w:rsidR="00CE5594" w:rsidRDefault="00CE5594" w:rsidP="00514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CE5594">
              <w:t>Confirm how you will store data captured during the research</w:t>
            </w:r>
            <w:r>
              <w:t xml:space="preserve">. </w:t>
            </w:r>
            <w:r w:rsidRPr="00CE5594">
              <w:t xml:space="preserve">List any third-party software such as Google Apps for Business and </w:t>
            </w:r>
            <w:r>
              <w:t>Microsoft Teams</w:t>
            </w:r>
            <w:r w:rsidRPr="00CE5594">
              <w:t>. Your use of these services means that the data is stored outside of the UK and European Economic Area</w:t>
            </w:r>
            <w:r w:rsidR="003B0673">
              <w:t xml:space="preserve"> and people need to know this</w:t>
            </w:r>
            <w:r>
              <w:t>]</w:t>
            </w:r>
          </w:p>
          <w:p w14:paraId="49044506" w14:textId="77777777" w:rsidR="00CE5594" w:rsidRPr="004F597B" w:rsidRDefault="00CE5594" w:rsidP="00514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5594" w14:paraId="789DC27D" w14:textId="77777777" w:rsidTr="00514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EB80B6B" w14:textId="35A47562" w:rsidR="00CE5594" w:rsidRDefault="00CE5594" w:rsidP="00514E9B">
            <w:pPr>
              <w:pStyle w:val="Heading5"/>
              <w:outlineLvl w:val="4"/>
            </w:pPr>
            <w:r>
              <w:rPr>
                <w:b w:val="0"/>
                <w:bCs/>
              </w:rPr>
              <w:t>How long will we store the data for?</w:t>
            </w:r>
          </w:p>
        </w:tc>
        <w:tc>
          <w:tcPr>
            <w:tcW w:w="6480" w:type="dxa"/>
          </w:tcPr>
          <w:p w14:paraId="44BEB5C0" w14:textId="6C8A47C6" w:rsidR="00CE5594" w:rsidRDefault="00CE5594" w:rsidP="00CE55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[</w:t>
            </w:r>
            <w:r w:rsidRPr="00CE5594">
              <w:t xml:space="preserve">Confirm </w:t>
            </w:r>
            <w:r>
              <w:t>the length of storage time and what happens at the end of that period]</w:t>
            </w:r>
          </w:p>
          <w:p w14:paraId="634F69E1" w14:textId="77777777" w:rsidR="00CE5594" w:rsidRDefault="00CE5594" w:rsidP="00514E9B">
            <w:pPr>
              <w:pStyle w:val="Tablehead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color w:val="000000" w:themeColor="text1"/>
              </w:rPr>
            </w:pPr>
          </w:p>
        </w:tc>
      </w:tr>
      <w:tr w:rsidR="00CE5594" w14:paraId="5EEDDDD9" w14:textId="77777777" w:rsidTr="00514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DBA9C65" w14:textId="47817609" w:rsidR="00CE5594" w:rsidRDefault="00CE5594" w:rsidP="00514E9B">
            <w:pPr>
              <w:pStyle w:val="Heading5"/>
              <w:outlineLvl w:val="4"/>
              <w:rPr>
                <w:b w:val="0"/>
                <w:bCs/>
              </w:rPr>
            </w:pPr>
            <w:r>
              <w:rPr>
                <w:b w:val="0"/>
                <w:bCs/>
              </w:rPr>
              <w:t>How can you ask for your data to be deleted?</w:t>
            </w:r>
          </w:p>
        </w:tc>
        <w:tc>
          <w:tcPr>
            <w:tcW w:w="6480" w:type="dxa"/>
          </w:tcPr>
          <w:p w14:paraId="07E8EAB4" w14:textId="464F9A6A" w:rsidR="00CE5594" w:rsidRDefault="00CE5594" w:rsidP="00514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CE5594">
              <w:t>Detail how they can ask for data deletion</w:t>
            </w:r>
            <w:r>
              <w:t xml:space="preserve">. </w:t>
            </w:r>
            <w:r w:rsidRPr="00CE5594">
              <w:t xml:space="preserve">Outline the </w:t>
            </w:r>
            <w:r w:rsidR="003B0673">
              <w:t>steps they need to take.]</w:t>
            </w:r>
          </w:p>
          <w:p w14:paraId="5B0EB977" w14:textId="7F9B67C5" w:rsidR="00CE5594" w:rsidRDefault="00CE5594" w:rsidP="00514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5594" w14:paraId="39EA9582" w14:textId="77777777" w:rsidTr="00514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F19F7CA" w14:textId="1F9B0334" w:rsidR="00CE5594" w:rsidRDefault="00CE5594" w:rsidP="00514E9B">
            <w:pPr>
              <w:pStyle w:val="Heading5"/>
              <w:outlineLvl w:val="4"/>
              <w:rPr>
                <w:b w:val="0"/>
                <w:bCs/>
              </w:rPr>
            </w:pPr>
            <w:r>
              <w:rPr>
                <w:b w:val="0"/>
                <w:bCs/>
              </w:rPr>
              <w:t>How can you ask for a copy of your data?</w:t>
            </w:r>
          </w:p>
        </w:tc>
        <w:tc>
          <w:tcPr>
            <w:tcW w:w="6480" w:type="dxa"/>
          </w:tcPr>
          <w:p w14:paraId="1D344726" w14:textId="22D9581B" w:rsidR="00CE5594" w:rsidRDefault="00CE5594" w:rsidP="00514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CE5594">
              <w:t xml:space="preserve">Detail how they can ask for </w:t>
            </w:r>
            <w:r>
              <w:t xml:space="preserve">a copy of their data. </w:t>
            </w:r>
            <w:r w:rsidRPr="00CE5594">
              <w:t xml:space="preserve">Outline the </w:t>
            </w:r>
            <w:r w:rsidR="003B0673">
              <w:t>steps they need to take</w:t>
            </w:r>
            <w:r>
              <w:t>.]</w:t>
            </w:r>
          </w:p>
          <w:p w14:paraId="4243B103" w14:textId="0D80B1DE" w:rsidR="00CE5594" w:rsidRDefault="00CE5594" w:rsidP="00514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486985F" w14:textId="77777777" w:rsidR="00CE5594" w:rsidRDefault="00CE5594" w:rsidP="004E00C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B505516" w14:textId="70875207" w:rsidR="004E00CC" w:rsidRDefault="00CE5594" w:rsidP="00CE5594">
      <w:pPr>
        <w:pStyle w:val="Quote"/>
        <w:rPr>
          <w:b/>
          <w:bCs/>
        </w:rPr>
      </w:pPr>
      <w:r w:rsidRPr="00CE5594">
        <w:rPr>
          <w:b/>
          <w:bCs/>
        </w:rPr>
        <w:t>The personal data you provide will only be used as outlined in this form.</w:t>
      </w:r>
    </w:p>
    <w:p w14:paraId="1262D10E" w14:textId="77777777" w:rsidR="00CE5594" w:rsidRPr="00CE5594" w:rsidRDefault="00CE5594" w:rsidP="00CE5594"/>
    <w:p w14:paraId="6A7676B9" w14:textId="77777777" w:rsidR="004E00CC" w:rsidRDefault="004E00CC" w:rsidP="00CE5594">
      <w:pPr>
        <w:pStyle w:val="Heading2"/>
      </w:pPr>
      <w:r>
        <w:lastRenderedPageBreak/>
        <w:t>Declaration</w:t>
      </w:r>
    </w:p>
    <w:tbl>
      <w:tblPr>
        <w:tblStyle w:val="GridTable3-Accent1"/>
        <w:tblW w:w="0" w:type="auto"/>
        <w:tblLook w:val="0680" w:firstRow="0" w:lastRow="0" w:firstColumn="1" w:lastColumn="0" w:noHBand="1" w:noVBand="1"/>
      </w:tblPr>
      <w:tblGrid>
        <w:gridCol w:w="3256"/>
        <w:gridCol w:w="6480"/>
      </w:tblGrid>
      <w:tr w:rsidR="00801CA7" w14:paraId="310EA6D8" w14:textId="77777777" w:rsidTr="00514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48D1D8F" w14:textId="104DF502" w:rsidR="00801CA7" w:rsidRDefault="00801CA7" w:rsidP="00514E9B">
            <w:pPr>
              <w:pStyle w:val="Heading5"/>
              <w:outlineLvl w:val="4"/>
              <w:rPr>
                <w:b w:val="0"/>
                <w:bCs/>
              </w:rPr>
            </w:pPr>
            <w:r>
              <w:rPr>
                <w:b w:val="0"/>
                <w:bCs/>
              </w:rPr>
              <w:t>Who to return this form to and how?</w:t>
            </w:r>
          </w:p>
        </w:tc>
        <w:tc>
          <w:tcPr>
            <w:tcW w:w="6480" w:type="dxa"/>
          </w:tcPr>
          <w:p w14:paraId="24B3BF68" w14:textId="5BE836CB" w:rsidR="00801CA7" w:rsidRDefault="00801CA7" w:rsidP="00514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801CA7">
              <w:t>Tell them how to return it and who to</w:t>
            </w:r>
            <w:r>
              <w:t>]</w:t>
            </w:r>
          </w:p>
          <w:p w14:paraId="1EC2C510" w14:textId="77777777" w:rsidR="00801CA7" w:rsidRDefault="00801CA7" w:rsidP="00514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1CA7" w14:paraId="412A6823" w14:textId="77777777" w:rsidTr="00514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A237082" w14:textId="30F30D3B" w:rsidR="00801CA7" w:rsidRDefault="00801CA7" w:rsidP="00514E9B">
            <w:pPr>
              <w:pStyle w:val="Heading5"/>
              <w:outlineLvl w:val="4"/>
              <w:rPr>
                <w:b w:val="0"/>
                <w:bCs/>
              </w:rPr>
            </w:pPr>
            <w:r>
              <w:rPr>
                <w:b w:val="0"/>
                <w:bCs/>
              </w:rPr>
              <w:t>Who to contact if you have any questions about the research?</w:t>
            </w:r>
          </w:p>
        </w:tc>
        <w:tc>
          <w:tcPr>
            <w:tcW w:w="6480" w:type="dxa"/>
          </w:tcPr>
          <w:p w14:paraId="5C9FDC01" w14:textId="7839F8FE" w:rsidR="00801CA7" w:rsidRDefault="00801CA7" w:rsidP="00514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801CA7">
              <w:t>Let them who to contact</w:t>
            </w:r>
            <w:r>
              <w:t xml:space="preserve"> and how</w:t>
            </w:r>
            <w:r w:rsidRPr="00801CA7">
              <w:t xml:space="preserve"> with questions about the research</w:t>
            </w:r>
            <w:r>
              <w:t>.]</w:t>
            </w:r>
          </w:p>
          <w:p w14:paraId="7BC7F5B7" w14:textId="77777777" w:rsidR="00801CA7" w:rsidRDefault="00801CA7" w:rsidP="00514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27EA393" w14:textId="77777777" w:rsidR="004E00CC" w:rsidRDefault="004E00CC" w:rsidP="00CE5594">
      <w:pPr>
        <w:pStyle w:val="Heading3"/>
      </w:pPr>
      <w:r>
        <w:t>Making notes and recordings</w:t>
      </w:r>
    </w:p>
    <w:p w14:paraId="639103D8" w14:textId="77777777" w:rsidR="004E00CC" w:rsidRDefault="004E00CC" w:rsidP="00801CA7">
      <w:r>
        <w:t>Please tick to confirm you agree with each of these. </w:t>
      </w:r>
    </w:p>
    <w:p w14:paraId="4D4D4EC8" w14:textId="6C48A766" w:rsidR="004E00CC" w:rsidRDefault="00801CA7" w:rsidP="00801CA7">
      <w:pPr>
        <w:rPr>
          <w:i/>
          <w:iCs/>
        </w:rPr>
      </w:pPr>
      <w:r w:rsidRPr="00801CA7">
        <w:rPr>
          <w:i/>
          <w:iCs/>
        </w:rPr>
        <w:t>[</w:t>
      </w:r>
      <w:r w:rsidR="004E00CC" w:rsidRPr="00801CA7">
        <w:rPr>
          <w:i/>
          <w:iCs/>
        </w:rPr>
        <w:t xml:space="preserve">Remove any rows that are NOT relevant to you - only ask for the things you need, not things you </w:t>
      </w:r>
      <w:proofErr w:type="gramStart"/>
      <w:r w:rsidR="004E00CC" w:rsidRPr="00801CA7">
        <w:rPr>
          <w:i/>
          <w:iCs/>
        </w:rPr>
        <w:t>don’t</w:t>
      </w:r>
      <w:proofErr w:type="gramEnd"/>
      <w:r w:rsidR="004E00CC" w:rsidRPr="00801CA7">
        <w:rPr>
          <w:i/>
          <w:iCs/>
        </w:rPr>
        <w:t xml:space="preserve"> need</w:t>
      </w:r>
      <w:r w:rsidRPr="00801CA7">
        <w:rPr>
          <w:i/>
          <w:iCs/>
        </w:rPr>
        <w:t>]</w:t>
      </w:r>
    </w:p>
    <w:tbl>
      <w:tblPr>
        <w:tblStyle w:val="GridTable3-Accent1"/>
        <w:tblW w:w="0" w:type="auto"/>
        <w:tblInd w:w="5" w:type="dxa"/>
        <w:tblLook w:val="0680" w:firstRow="0" w:lastRow="0" w:firstColumn="1" w:lastColumn="0" w:noHBand="1" w:noVBand="1"/>
      </w:tblPr>
      <w:tblGrid>
        <w:gridCol w:w="7650"/>
        <w:gridCol w:w="2086"/>
      </w:tblGrid>
      <w:tr w:rsidR="00801CA7" w14:paraId="3A3BE098" w14:textId="77777777" w:rsidTr="00801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7D3B7347" w14:textId="6589C2B1" w:rsidR="00801CA7" w:rsidRPr="00BA7C4B" w:rsidRDefault="00801CA7" w:rsidP="00801CA7">
            <w:pPr>
              <w:pStyle w:val="Heading5"/>
              <w:spacing w:after="240"/>
              <w:outlineLvl w:val="4"/>
              <w:rPr>
                <w:rStyle w:val="Emphasis"/>
              </w:rPr>
            </w:pPr>
            <w:r w:rsidRPr="00BA7C4B">
              <w:rPr>
                <w:rStyle w:val="Emphasis"/>
              </w:rPr>
              <w:t>Do you consent to [insert your charity name] using the notes from this session for the purposes of the research outlined above?</w:t>
            </w:r>
          </w:p>
        </w:tc>
        <w:tc>
          <w:tcPr>
            <w:tcW w:w="2086" w:type="dxa"/>
          </w:tcPr>
          <w:p w14:paraId="78E31224" w14:textId="77777777" w:rsidR="00801CA7" w:rsidRDefault="00801CA7" w:rsidP="00514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1CA7" w14:paraId="5C6C404A" w14:textId="77777777" w:rsidTr="00801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045D39D4" w14:textId="32512FA8" w:rsidR="00801CA7" w:rsidRPr="00BA7C4B" w:rsidRDefault="00801CA7" w:rsidP="00801CA7">
            <w:pPr>
              <w:pStyle w:val="Heading5"/>
              <w:spacing w:after="240"/>
              <w:outlineLvl w:val="4"/>
              <w:rPr>
                <w:rStyle w:val="Emphasis"/>
              </w:rPr>
            </w:pPr>
            <w:r w:rsidRPr="00BA7C4B">
              <w:rPr>
                <w:rStyle w:val="Emphasis"/>
              </w:rPr>
              <w:t>Do you consent to [insert your charity name] recording the session and using that recording for the purposes of the research outlined above?</w:t>
            </w:r>
          </w:p>
        </w:tc>
        <w:tc>
          <w:tcPr>
            <w:tcW w:w="2086" w:type="dxa"/>
          </w:tcPr>
          <w:p w14:paraId="0780348A" w14:textId="77777777" w:rsidR="00801CA7" w:rsidRDefault="00801CA7" w:rsidP="00514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1CA7" w14:paraId="5C07C2A6" w14:textId="77777777" w:rsidTr="00801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51615125" w14:textId="051495CB" w:rsidR="00801CA7" w:rsidRPr="00BA7C4B" w:rsidRDefault="00801CA7" w:rsidP="00801CA7">
            <w:pPr>
              <w:pStyle w:val="Heading5"/>
              <w:spacing w:after="240"/>
              <w:outlineLvl w:val="4"/>
              <w:rPr>
                <w:rStyle w:val="Emphasis"/>
              </w:rPr>
            </w:pPr>
            <w:r w:rsidRPr="00BA7C4B">
              <w:rPr>
                <w:rStyle w:val="Emphasis"/>
              </w:rPr>
              <w:t xml:space="preserve">Do you consent to </w:t>
            </w:r>
            <w:r w:rsidR="00BA7C4B" w:rsidRPr="00BA7C4B">
              <w:rPr>
                <w:rStyle w:val="Emphasis"/>
              </w:rPr>
              <w:t>[</w:t>
            </w:r>
            <w:r w:rsidRPr="00BA7C4B">
              <w:rPr>
                <w:rStyle w:val="Emphasis"/>
              </w:rPr>
              <w:t>insert your charity name</w:t>
            </w:r>
            <w:r w:rsidR="00BA7C4B" w:rsidRPr="00BA7C4B">
              <w:rPr>
                <w:rStyle w:val="Emphasis"/>
              </w:rPr>
              <w:t>]</w:t>
            </w:r>
            <w:r w:rsidRPr="00BA7C4B">
              <w:rPr>
                <w:rStyle w:val="Emphasis"/>
              </w:rPr>
              <w:t xml:space="preserve"> using and sharing anonymised quotes for the purposes of the research outlined above and related publicity of the project?</w:t>
            </w:r>
          </w:p>
        </w:tc>
        <w:tc>
          <w:tcPr>
            <w:tcW w:w="2086" w:type="dxa"/>
          </w:tcPr>
          <w:p w14:paraId="1D72E6AA" w14:textId="77777777" w:rsidR="00801CA7" w:rsidRDefault="00801CA7" w:rsidP="00514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7C4B" w14:paraId="1B42BE57" w14:textId="77777777" w:rsidTr="00801C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099EC7DC" w14:textId="08D0C893" w:rsidR="00BA7C4B" w:rsidRPr="00BA7C4B" w:rsidRDefault="00BA7C4B" w:rsidP="00BA7C4B">
            <w:pPr>
              <w:pStyle w:val="Heading5"/>
              <w:spacing w:after="240"/>
              <w:outlineLvl w:val="4"/>
              <w:rPr>
                <w:rStyle w:val="Emphasis"/>
              </w:rPr>
            </w:pPr>
            <w:r w:rsidRPr="00BA7C4B">
              <w:rPr>
                <w:rStyle w:val="Emphasis"/>
              </w:rPr>
              <w:t>Do you consent to keeping this research experience private? This means not discussing it in person or in writing including on social media.</w:t>
            </w:r>
          </w:p>
          <w:p w14:paraId="02627074" w14:textId="4CAB7097" w:rsidR="00BA7C4B" w:rsidRPr="00BA7C4B" w:rsidRDefault="00BA7C4B" w:rsidP="00BA7C4B">
            <w:pPr>
              <w:pStyle w:val="Heading5"/>
              <w:spacing w:after="240"/>
              <w:outlineLvl w:val="4"/>
              <w:rPr>
                <w:rStyle w:val="Emphasis"/>
              </w:rPr>
            </w:pPr>
            <w:r w:rsidRPr="00BA7C4B">
              <w:rPr>
                <w:rStyle w:val="Emphasis"/>
              </w:rPr>
              <w:t>The following things must remain confidential:</w:t>
            </w:r>
          </w:p>
          <w:p w14:paraId="2170F194" w14:textId="1580C9F7" w:rsidR="00BA7C4B" w:rsidRPr="00BA7C4B" w:rsidRDefault="00BA7C4B" w:rsidP="00BA7C4B">
            <w:pPr>
              <w:pStyle w:val="Heading5"/>
              <w:spacing w:after="240"/>
              <w:outlineLvl w:val="4"/>
              <w:rPr>
                <w:rStyle w:val="Emphasis"/>
              </w:rPr>
            </w:pPr>
            <w:r w:rsidRPr="00BA7C4B">
              <w:rPr>
                <w:rStyle w:val="Emphasis"/>
              </w:rPr>
              <w:t>{List these things}</w:t>
            </w:r>
          </w:p>
        </w:tc>
        <w:tc>
          <w:tcPr>
            <w:tcW w:w="2086" w:type="dxa"/>
          </w:tcPr>
          <w:p w14:paraId="04F08C4B" w14:textId="77777777" w:rsidR="00BA7C4B" w:rsidRDefault="00BA7C4B" w:rsidP="00514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A4ADE9B" w14:textId="478C4608" w:rsidR="00801CA7" w:rsidRDefault="00801CA7" w:rsidP="00801CA7">
      <w:pPr>
        <w:rPr>
          <w:i/>
          <w:iCs/>
        </w:rPr>
      </w:pPr>
    </w:p>
    <w:p w14:paraId="7962003C" w14:textId="70874EF3" w:rsidR="004E00CC" w:rsidRDefault="004E00CC" w:rsidP="00BA7C4B">
      <w:pPr>
        <w:pStyle w:val="NormalWeb"/>
        <w:spacing w:before="0" w:beforeAutospacing="0" w:after="240" w:afterAutospacing="0"/>
      </w:pPr>
      <w:r w:rsidRPr="00BA7C4B">
        <w:rPr>
          <w:rFonts w:ascii="Calibri" w:eastAsiaTheme="minorEastAsia" w:hAnsi="Calibri" w:cstheme="minorBidi"/>
          <w:b/>
          <w:color w:val="522A6B" w:themeColor="background2"/>
          <w:sz w:val="32"/>
          <w:szCs w:val="64"/>
          <w:lang w:eastAsia="zh-TW"/>
        </w:rPr>
        <w:t>Declaration  </w:t>
      </w:r>
    </w:p>
    <w:tbl>
      <w:tblPr>
        <w:tblStyle w:val="GridTable3-Accent1"/>
        <w:tblW w:w="0" w:type="auto"/>
        <w:tblLook w:val="0680" w:firstRow="0" w:lastRow="0" w:firstColumn="1" w:lastColumn="0" w:noHBand="1" w:noVBand="1"/>
      </w:tblPr>
      <w:tblGrid>
        <w:gridCol w:w="1418"/>
        <w:gridCol w:w="8318"/>
      </w:tblGrid>
      <w:tr w:rsidR="00BA7C4B" w14:paraId="0AC640FB" w14:textId="77777777" w:rsidTr="00BA7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283E7AF" w14:textId="6682DF09" w:rsidR="00BA7C4B" w:rsidRDefault="00BA7C4B" w:rsidP="00514E9B">
            <w:pPr>
              <w:pStyle w:val="Heading5"/>
              <w:outlineLvl w:val="4"/>
              <w:rPr>
                <w:b w:val="0"/>
                <w:bCs/>
              </w:rPr>
            </w:pPr>
            <w:r>
              <w:rPr>
                <w:b w:val="0"/>
                <w:bCs/>
              </w:rPr>
              <w:t>Your name:</w:t>
            </w:r>
          </w:p>
        </w:tc>
        <w:tc>
          <w:tcPr>
            <w:tcW w:w="8318" w:type="dxa"/>
          </w:tcPr>
          <w:p w14:paraId="2924FB37" w14:textId="77777777" w:rsidR="00BA7C4B" w:rsidRDefault="00BA7C4B" w:rsidP="00514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7C4B" w14:paraId="350425CF" w14:textId="77777777" w:rsidTr="00BA7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F962748" w14:textId="03D96B0D" w:rsidR="00BA7C4B" w:rsidRDefault="00BA7C4B" w:rsidP="00514E9B">
            <w:pPr>
              <w:pStyle w:val="Heading5"/>
              <w:outlineLvl w:val="4"/>
              <w:rPr>
                <w:b w:val="0"/>
                <w:bCs/>
              </w:rPr>
            </w:pPr>
            <w:r>
              <w:rPr>
                <w:b w:val="0"/>
                <w:bCs/>
              </w:rPr>
              <w:t>Date:</w:t>
            </w:r>
          </w:p>
        </w:tc>
        <w:tc>
          <w:tcPr>
            <w:tcW w:w="8318" w:type="dxa"/>
          </w:tcPr>
          <w:p w14:paraId="5E6DCAA6" w14:textId="77777777" w:rsidR="00BA7C4B" w:rsidRDefault="00BA7C4B" w:rsidP="00514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7C4B" w14:paraId="1B64E496" w14:textId="77777777" w:rsidTr="00BA7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7A09921" w14:textId="46EC7F47" w:rsidR="00BA7C4B" w:rsidRDefault="00BA7C4B" w:rsidP="00514E9B">
            <w:pPr>
              <w:pStyle w:val="Heading5"/>
              <w:outlineLvl w:val="4"/>
              <w:rPr>
                <w:b w:val="0"/>
                <w:bCs/>
              </w:rPr>
            </w:pPr>
            <w:r>
              <w:rPr>
                <w:b w:val="0"/>
                <w:bCs/>
              </w:rPr>
              <w:t>Signature:</w:t>
            </w:r>
          </w:p>
        </w:tc>
        <w:tc>
          <w:tcPr>
            <w:tcW w:w="8318" w:type="dxa"/>
          </w:tcPr>
          <w:p w14:paraId="471F6B51" w14:textId="77777777" w:rsidR="00BA7C4B" w:rsidRDefault="00BA7C4B" w:rsidP="00514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E8653FE" w14:textId="0715BEEE" w:rsidR="0065383D" w:rsidRDefault="0065383D" w:rsidP="00BA7C4B">
      <w:pPr>
        <w:pStyle w:val="NormalWeb"/>
        <w:spacing w:before="0" w:beforeAutospacing="0" w:after="0" w:afterAutospacing="0"/>
      </w:pPr>
    </w:p>
    <w:p w14:paraId="3CDC3DDC" w14:textId="77777777" w:rsidR="003B0673" w:rsidRDefault="003B0673" w:rsidP="00BA7C4B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 w:rsidRPr="003B0673">
        <w:rPr>
          <w:rFonts w:asciiTheme="majorHAnsi" w:hAnsiTheme="majorHAnsi" w:cstheme="majorHAnsi"/>
          <w:sz w:val="20"/>
          <w:szCs w:val="20"/>
        </w:rPr>
        <w:t xml:space="preserve">If we have sent this form by email, you do not need to print and sign it. </w:t>
      </w:r>
    </w:p>
    <w:p w14:paraId="684A6FFF" w14:textId="74B773A4" w:rsidR="003B0673" w:rsidRPr="003B0673" w:rsidRDefault="003B0673" w:rsidP="00BA7C4B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 w:rsidRPr="003B0673">
        <w:rPr>
          <w:rFonts w:asciiTheme="majorHAnsi" w:hAnsiTheme="majorHAnsi" w:cstheme="majorHAnsi"/>
          <w:sz w:val="20"/>
          <w:szCs w:val="20"/>
        </w:rPr>
        <w:t>Instead return the completed form by email with an X in the signature box.</w:t>
      </w:r>
    </w:p>
    <w:sectPr w:rsidR="003B0673" w:rsidRPr="003B0673" w:rsidSect="004F597B">
      <w:headerReference w:type="default" r:id="rId8"/>
      <w:footerReference w:type="default" r:id="rId9"/>
      <w:footerReference w:type="first" r:id="rId10"/>
      <w:pgSz w:w="11906" w:h="16838"/>
      <w:pgMar w:top="1276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64467" w14:textId="77777777" w:rsidR="00770582" w:rsidRDefault="00770582" w:rsidP="00C65B18">
      <w:r>
        <w:separator/>
      </w:r>
    </w:p>
  </w:endnote>
  <w:endnote w:type="continuationSeparator" w:id="0">
    <w:p w14:paraId="1867B06D" w14:textId="77777777" w:rsidR="00770582" w:rsidRDefault="00770582" w:rsidP="00C6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lag Black">
    <w:panose1 w:val="02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Brandon Grotesque Bold">
    <w:altName w:val="Calibri"/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7738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B76356" w14:textId="77777777" w:rsidR="00152FAC" w:rsidRDefault="008765B7" w:rsidP="00C65B18">
        <w:pPr>
          <w:pStyle w:val="Footer"/>
        </w:pPr>
        <w:r>
          <w:rPr>
            <w:noProof/>
            <w:lang w:eastAsia="en-GB"/>
          </w:rPr>
          <w:drawing>
            <wp:anchor distT="0" distB="0" distL="114300" distR="114300" simplePos="0" relativeHeight="251667456" behindDoc="0" locked="1" layoutInCell="1" allowOverlap="1" wp14:anchorId="5891A0E5" wp14:editId="65D663AE">
              <wp:simplePos x="0" y="0"/>
              <wp:positionH relativeFrom="column">
                <wp:posOffset>5274945</wp:posOffset>
              </wp:positionH>
              <wp:positionV relativeFrom="paragraph">
                <wp:posOffset>-1036955</wp:posOffset>
              </wp:positionV>
              <wp:extent cx="975600" cy="1184400"/>
              <wp:effectExtent l="0" t="0" r="0" b="0"/>
              <wp:wrapNone/>
              <wp:docPr id="45" name="Picture 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CVO_WordDoc page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5600" cy="118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65B18">
          <w:fldChar w:fldCharType="begin"/>
        </w:r>
        <w:r w:rsidR="00C65B18">
          <w:instrText xml:space="preserve"> PAGE   \* MERGEFORMAT </w:instrText>
        </w:r>
        <w:r w:rsidR="00C65B18">
          <w:fldChar w:fldCharType="separate"/>
        </w:r>
        <w:r w:rsidR="00505687">
          <w:rPr>
            <w:noProof/>
          </w:rPr>
          <w:t>2</w:t>
        </w:r>
        <w:r w:rsidR="00C65B18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8703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8264D2" w14:textId="77777777" w:rsidR="004F6C3E" w:rsidRDefault="004F6C3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687">
          <w:rPr>
            <w:noProof/>
          </w:rPr>
          <w:t>1</w:t>
        </w:r>
        <w:r>
          <w:rPr>
            <w:noProof/>
          </w:rPr>
          <w:fldChar w:fldCharType="end"/>
        </w:r>
        <w:r w:rsidR="008765B7">
          <w:rPr>
            <w:noProof/>
            <w:lang w:eastAsia="en-GB"/>
          </w:rPr>
          <w:drawing>
            <wp:anchor distT="0" distB="0" distL="114300" distR="114300" simplePos="0" relativeHeight="251665408" behindDoc="0" locked="1" layoutInCell="1" allowOverlap="1" wp14:anchorId="6CBAF907" wp14:editId="5BF0742F">
              <wp:simplePos x="0" y="0"/>
              <wp:positionH relativeFrom="column">
                <wp:posOffset>5273040</wp:posOffset>
              </wp:positionH>
              <wp:positionV relativeFrom="paragraph">
                <wp:posOffset>-1036955</wp:posOffset>
              </wp:positionV>
              <wp:extent cx="975360" cy="1184275"/>
              <wp:effectExtent l="0" t="0" r="0" b="0"/>
              <wp:wrapNone/>
              <wp:docPr id="46" name="Picture 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CVO_WordDoc page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5360" cy="1184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D0010" w14:textId="77777777" w:rsidR="00770582" w:rsidRDefault="00770582" w:rsidP="00C65B18">
      <w:r>
        <w:separator/>
      </w:r>
    </w:p>
  </w:footnote>
  <w:footnote w:type="continuationSeparator" w:id="0">
    <w:p w14:paraId="19F4ACBF" w14:textId="77777777" w:rsidR="00770582" w:rsidRDefault="00770582" w:rsidP="00C65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C802F" w14:textId="7EC2F80C" w:rsidR="008E5424" w:rsidRPr="007B4E45" w:rsidRDefault="004F597B" w:rsidP="00C65B18">
    <w:pPr>
      <w:pStyle w:val="Header"/>
      <w:rPr>
        <w:sz w:val="24"/>
        <w:szCs w:val="24"/>
      </w:rPr>
    </w:pPr>
    <w:r>
      <w:rPr>
        <w:sz w:val="24"/>
        <w:szCs w:val="24"/>
      </w:rPr>
      <w:t>User research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16408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3414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E40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C4FF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0E9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285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A01F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62322C"/>
    <w:lvl w:ilvl="0">
      <w:start w:val="1"/>
      <w:numFmt w:val="bullet"/>
      <w:pStyle w:val="ListBullet2"/>
      <w:lvlText w:val="̶"/>
      <w:lvlJc w:val="left"/>
      <w:pPr>
        <w:ind w:left="644" w:hanging="360"/>
      </w:pPr>
      <w:rPr>
        <w:rFonts w:ascii="Calibri" w:hAnsi="Calibri" w:hint="default"/>
      </w:rPr>
    </w:lvl>
  </w:abstractNum>
  <w:abstractNum w:abstractNumId="8" w15:restartNumberingAfterBreak="0">
    <w:nsid w:val="FFFFFF88"/>
    <w:multiLevelType w:val="singleLevel"/>
    <w:tmpl w:val="41ACF1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231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0"/>
  </w:num>
  <w:num w:numId="14">
    <w:abstractNumId w:val="1"/>
  </w:num>
  <w:num w:numId="15">
    <w:abstractNumId w:val="9"/>
  </w:num>
  <w:num w:numId="16">
    <w:abstractNumId w:val="7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3D"/>
    <w:rsid w:val="000977FB"/>
    <w:rsid w:val="000C06C5"/>
    <w:rsid w:val="000D122F"/>
    <w:rsid w:val="000E216A"/>
    <w:rsid w:val="00152FAC"/>
    <w:rsid w:val="001650C9"/>
    <w:rsid w:val="00196790"/>
    <w:rsid w:val="00197892"/>
    <w:rsid w:val="001E7D3E"/>
    <w:rsid w:val="002868E3"/>
    <w:rsid w:val="00290F86"/>
    <w:rsid w:val="002C0381"/>
    <w:rsid w:val="002D7C6D"/>
    <w:rsid w:val="002E7E58"/>
    <w:rsid w:val="002F4CB4"/>
    <w:rsid w:val="002F5526"/>
    <w:rsid w:val="0032373B"/>
    <w:rsid w:val="00337680"/>
    <w:rsid w:val="0036398A"/>
    <w:rsid w:val="003865F6"/>
    <w:rsid w:val="003A11D1"/>
    <w:rsid w:val="003B0673"/>
    <w:rsid w:val="003C68AA"/>
    <w:rsid w:val="003E0C93"/>
    <w:rsid w:val="004052BC"/>
    <w:rsid w:val="00407027"/>
    <w:rsid w:val="00410662"/>
    <w:rsid w:val="00414E18"/>
    <w:rsid w:val="00415CB1"/>
    <w:rsid w:val="00451686"/>
    <w:rsid w:val="00472398"/>
    <w:rsid w:val="004A0DCC"/>
    <w:rsid w:val="004E00CC"/>
    <w:rsid w:val="004E7A24"/>
    <w:rsid w:val="004F597B"/>
    <w:rsid w:val="004F6C3E"/>
    <w:rsid w:val="00505687"/>
    <w:rsid w:val="00514F31"/>
    <w:rsid w:val="0054481F"/>
    <w:rsid w:val="00605199"/>
    <w:rsid w:val="006100B5"/>
    <w:rsid w:val="00635BE4"/>
    <w:rsid w:val="0065383D"/>
    <w:rsid w:val="006A473D"/>
    <w:rsid w:val="006A6917"/>
    <w:rsid w:val="006B16E0"/>
    <w:rsid w:val="006B4816"/>
    <w:rsid w:val="007031F3"/>
    <w:rsid w:val="00726935"/>
    <w:rsid w:val="0076614E"/>
    <w:rsid w:val="007662DF"/>
    <w:rsid w:val="00770582"/>
    <w:rsid w:val="0077431F"/>
    <w:rsid w:val="007B4E45"/>
    <w:rsid w:val="007D114C"/>
    <w:rsid w:val="00801CA7"/>
    <w:rsid w:val="0086579B"/>
    <w:rsid w:val="008765B7"/>
    <w:rsid w:val="00882CA4"/>
    <w:rsid w:val="008C7C87"/>
    <w:rsid w:val="008E5424"/>
    <w:rsid w:val="00937758"/>
    <w:rsid w:val="009544B5"/>
    <w:rsid w:val="009C5315"/>
    <w:rsid w:val="009C6DB6"/>
    <w:rsid w:val="00A02E8D"/>
    <w:rsid w:val="00A47CFC"/>
    <w:rsid w:val="00A762C3"/>
    <w:rsid w:val="00A90DE6"/>
    <w:rsid w:val="00B35061"/>
    <w:rsid w:val="00B41F98"/>
    <w:rsid w:val="00B8339E"/>
    <w:rsid w:val="00BA7C4B"/>
    <w:rsid w:val="00BC266F"/>
    <w:rsid w:val="00BC5D94"/>
    <w:rsid w:val="00BC6F9A"/>
    <w:rsid w:val="00BE4A2A"/>
    <w:rsid w:val="00C243FE"/>
    <w:rsid w:val="00C65B18"/>
    <w:rsid w:val="00CA5B05"/>
    <w:rsid w:val="00CB28F7"/>
    <w:rsid w:val="00CD32D3"/>
    <w:rsid w:val="00CE5594"/>
    <w:rsid w:val="00CF7F7F"/>
    <w:rsid w:val="00D5297D"/>
    <w:rsid w:val="00D930F7"/>
    <w:rsid w:val="00DB5939"/>
    <w:rsid w:val="00E25F72"/>
    <w:rsid w:val="00E56F4A"/>
    <w:rsid w:val="00E66615"/>
    <w:rsid w:val="00E71B31"/>
    <w:rsid w:val="00EB4D71"/>
    <w:rsid w:val="00ED4078"/>
    <w:rsid w:val="00F00BFC"/>
    <w:rsid w:val="00F12840"/>
    <w:rsid w:val="00F6564E"/>
    <w:rsid w:val="00FD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32505F"/>
  <w15:docId w15:val="{4EB31D15-89F2-4A28-A95D-65F7E937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E8D"/>
    <w:pPr>
      <w:spacing w:after="260" w:line="300" w:lineRule="atLeast"/>
    </w:pPr>
    <w:rPr>
      <w:rFonts w:ascii="Calibri Light" w:hAnsi="Calibri Light"/>
      <w:color w:val="000000" w:themeColor="text1"/>
      <w:sz w:val="24"/>
    </w:rPr>
  </w:style>
  <w:style w:type="paragraph" w:styleId="Heading1">
    <w:name w:val="heading 1"/>
    <w:next w:val="Normal"/>
    <w:link w:val="Heading1Char"/>
    <w:uiPriority w:val="9"/>
    <w:qFormat/>
    <w:rsid w:val="00505687"/>
    <w:pPr>
      <w:keepNext/>
      <w:spacing w:after="0" w:line="240" w:lineRule="auto"/>
      <w:outlineLvl w:val="0"/>
    </w:pPr>
    <w:rPr>
      <w:rFonts w:ascii="Calibri" w:hAnsi="Calibri"/>
      <w:b/>
      <w:caps/>
      <w:color w:val="522A6B" w:themeColor="background2"/>
      <w:sz w:val="48"/>
      <w:szCs w:val="6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505687"/>
    <w:pPr>
      <w:pBdr>
        <w:bottom w:val="single" w:sz="4" w:space="1" w:color="522A6B"/>
      </w:pBdr>
      <w:spacing w:before="240" w:after="360" w:line="216" w:lineRule="auto"/>
      <w:outlineLvl w:val="1"/>
    </w:pPr>
    <w:rPr>
      <w:caps w:val="0"/>
      <w:sz w:val="40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505687"/>
    <w:pPr>
      <w:pBdr>
        <w:bottom w:val="none" w:sz="0" w:space="0" w:color="auto"/>
      </w:pBdr>
      <w:spacing w:after="120"/>
      <w:outlineLvl w:val="2"/>
    </w:pPr>
    <w:rPr>
      <w:sz w:val="3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505687"/>
    <w:pPr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5687"/>
    <w:pPr>
      <w:keepNext/>
      <w:spacing w:after="0"/>
      <w:outlineLvl w:val="4"/>
    </w:pPr>
    <w:rPr>
      <w:rFonts w:ascii="Calibri" w:hAnsi="Calibr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5687"/>
    <w:rPr>
      <w:rFonts w:ascii="Calibri" w:hAnsi="Calibri"/>
      <w:b/>
      <w:caps/>
      <w:color w:val="522A6B" w:themeColor="background2"/>
      <w:sz w:val="48"/>
      <w:szCs w:val="64"/>
    </w:rPr>
  </w:style>
  <w:style w:type="character" w:customStyle="1" w:styleId="Heading2Char">
    <w:name w:val="Heading 2 Char"/>
    <w:basedOn w:val="DefaultParagraphFont"/>
    <w:link w:val="Heading2"/>
    <w:uiPriority w:val="9"/>
    <w:rsid w:val="00505687"/>
    <w:rPr>
      <w:rFonts w:ascii="Calibri" w:hAnsi="Calibri"/>
      <w:b/>
      <w:color w:val="522A6B" w:themeColor="background2"/>
      <w:sz w:val="40"/>
      <w:szCs w:val="64"/>
    </w:rPr>
  </w:style>
  <w:style w:type="paragraph" w:styleId="Caption">
    <w:name w:val="caption"/>
    <w:basedOn w:val="Normal"/>
    <w:next w:val="Normal"/>
    <w:uiPriority w:val="35"/>
    <w:qFormat/>
    <w:rsid w:val="00A02E8D"/>
    <w:pPr>
      <w:spacing w:before="120" w:after="120" w:line="220" w:lineRule="atLeast"/>
    </w:pPr>
    <w:rPr>
      <w:bCs/>
      <w:color w:val="7F7F7F" w:themeColor="text1" w:themeTint="80"/>
      <w:sz w:val="20"/>
      <w:szCs w:val="18"/>
    </w:rPr>
  </w:style>
  <w:style w:type="paragraph" w:styleId="NoSpacing">
    <w:name w:val="No Spacing"/>
    <w:link w:val="NoSpacingChar"/>
    <w:uiPriority w:val="1"/>
    <w:qFormat/>
    <w:rsid w:val="00A02E8D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02E8D"/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A0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8D"/>
    <w:rPr>
      <w:rFonts w:ascii="Tahoma" w:hAnsi="Tahoma" w:cs="Tahoma"/>
      <w:color w:val="000000" w:themeColor="text1"/>
      <w:sz w:val="16"/>
      <w:szCs w:val="16"/>
    </w:rPr>
  </w:style>
  <w:style w:type="table" w:styleId="TableGrid">
    <w:name w:val="Table Grid"/>
    <w:basedOn w:val="TableNormal"/>
    <w:uiPriority w:val="59"/>
    <w:rsid w:val="00A02E8D"/>
    <w:pPr>
      <w:spacing w:after="0" w:line="240" w:lineRule="auto"/>
    </w:pPr>
    <w:tblPr/>
  </w:style>
  <w:style w:type="paragraph" w:customStyle="1" w:styleId="Documenttitle">
    <w:name w:val="Document title"/>
    <w:basedOn w:val="Normal"/>
    <w:next w:val="Documentsubtitle"/>
    <w:rsid w:val="00A02E8D"/>
    <w:pPr>
      <w:spacing w:after="0" w:line="216" w:lineRule="auto"/>
    </w:pPr>
    <w:rPr>
      <w:rFonts w:ascii="Verlag Black" w:hAnsi="Verlag Black"/>
      <w:caps/>
      <w:color w:val="522A6B" w:themeColor="background2"/>
      <w:sz w:val="56"/>
    </w:rPr>
  </w:style>
  <w:style w:type="paragraph" w:customStyle="1" w:styleId="Documentsubtitle">
    <w:name w:val="Document subtitle"/>
    <w:basedOn w:val="Heading1"/>
    <w:qFormat/>
    <w:rsid w:val="006100B5"/>
    <w:pPr>
      <w:spacing w:after="120" w:line="216" w:lineRule="auto"/>
    </w:pPr>
    <w:rPr>
      <w:rFonts w:ascii="Calibri Light" w:hAnsi="Calibri Light"/>
      <w:b w:val="0"/>
      <w:bCs/>
    </w:rPr>
  </w:style>
  <w:style w:type="paragraph" w:customStyle="1" w:styleId="Documentdate">
    <w:name w:val="Document date"/>
    <w:basedOn w:val="Normal"/>
    <w:next w:val="Normal"/>
    <w:qFormat/>
    <w:rsid w:val="00505687"/>
    <w:pPr>
      <w:spacing w:before="120" w:after="0"/>
    </w:pPr>
    <w:rPr>
      <w:color w:val="522A6B" w:themeColor="background2"/>
      <w:sz w:val="32"/>
    </w:rPr>
  </w:style>
  <w:style w:type="paragraph" w:customStyle="1" w:styleId="Contentstitle">
    <w:name w:val="Contents title"/>
    <w:basedOn w:val="Heading2"/>
    <w:next w:val="Normal"/>
    <w:qFormat/>
    <w:rsid w:val="00A02E8D"/>
  </w:style>
  <w:style w:type="paragraph" w:styleId="Header">
    <w:name w:val="header"/>
    <w:basedOn w:val="Normal"/>
    <w:link w:val="HeaderChar"/>
    <w:uiPriority w:val="99"/>
    <w:rsid w:val="00A02E8D"/>
    <w:pPr>
      <w:tabs>
        <w:tab w:val="center" w:pos="4513"/>
        <w:tab w:val="right" w:pos="9026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02E8D"/>
    <w:rPr>
      <w:rFonts w:ascii="Calibri Light" w:hAnsi="Calibri Light"/>
      <w:color w:val="7F7F7F" w:themeColor="text1" w:themeTint="80"/>
      <w:sz w:val="16"/>
    </w:rPr>
  </w:style>
  <w:style w:type="paragraph" w:styleId="Footer">
    <w:name w:val="footer"/>
    <w:basedOn w:val="Normal"/>
    <w:link w:val="FooterChar"/>
    <w:uiPriority w:val="99"/>
    <w:rsid w:val="00A02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E8D"/>
    <w:rPr>
      <w:rFonts w:ascii="Calibri Light" w:hAnsi="Calibri Light"/>
      <w:color w:val="000000" w:themeColor="tex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05687"/>
    <w:rPr>
      <w:rFonts w:ascii="Calibri" w:hAnsi="Calibri"/>
      <w:b/>
      <w:color w:val="522A6B" w:themeColor="background2"/>
      <w:sz w:val="32"/>
      <w:szCs w:val="64"/>
    </w:rPr>
  </w:style>
  <w:style w:type="paragraph" w:styleId="ListBullet">
    <w:name w:val="List Bullet"/>
    <w:basedOn w:val="Normal"/>
    <w:uiPriority w:val="99"/>
    <w:qFormat/>
    <w:rsid w:val="00A02E8D"/>
    <w:pPr>
      <w:numPr>
        <w:numId w:val="15"/>
      </w:numPr>
      <w:tabs>
        <w:tab w:val="clear" w:pos="360"/>
        <w:tab w:val="left" w:pos="284"/>
      </w:tabs>
      <w:spacing w:after="120" w:line="276" w:lineRule="auto"/>
      <w:contextualSpacing/>
    </w:pPr>
  </w:style>
  <w:style w:type="paragraph" w:styleId="ListBullet2">
    <w:name w:val="List Bullet 2"/>
    <w:basedOn w:val="Normal"/>
    <w:uiPriority w:val="99"/>
    <w:qFormat/>
    <w:rsid w:val="00A02E8D"/>
    <w:pPr>
      <w:numPr>
        <w:numId w:val="16"/>
      </w:numPr>
      <w:tabs>
        <w:tab w:val="left" w:pos="567"/>
      </w:tabs>
      <w:spacing w:after="120" w:line="276" w:lineRule="auto"/>
      <w:contextualSpacing/>
    </w:pPr>
  </w:style>
  <w:style w:type="paragraph" w:styleId="TOC2">
    <w:name w:val="toc 2"/>
    <w:basedOn w:val="TOC1"/>
    <w:next w:val="Normal"/>
    <w:autoRedefine/>
    <w:uiPriority w:val="39"/>
    <w:rsid w:val="00A02E8D"/>
  </w:style>
  <w:style w:type="paragraph" w:styleId="TOC1">
    <w:name w:val="toc 1"/>
    <w:basedOn w:val="Normal"/>
    <w:next w:val="Normal"/>
    <w:autoRedefine/>
    <w:uiPriority w:val="39"/>
    <w:rsid w:val="00A02E8D"/>
    <w:pPr>
      <w:tabs>
        <w:tab w:val="right" w:leader="dot" w:pos="8948"/>
      </w:tabs>
      <w:spacing w:after="80"/>
      <w:ind w:right="28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02E8D"/>
    <w:rPr>
      <w:color w:val="0000FF" w:themeColor="hyperlink"/>
      <w:u w:val="single"/>
    </w:rPr>
  </w:style>
  <w:style w:type="paragraph" w:styleId="ListNumber">
    <w:name w:val="List Number"/>
    <w:basedOn w:val="Normal"/>
    <w:uiPriority w:val="99"/>
    <w:qFormat/>
    <w:rsid w:val="00A02E8D"/>
    <w:pPr>
      <w:numPr>
        <w:numId w:val="17"/>
      </w:numPr>
      <w:tabs>
        <w:tab w:val="clear" w:pos="360"/>
        <w:tab w:val="num" w:pos="284"/>
      </w:tabs>
      <w:spacing w:after="120" w:line="276" w:lineRule="auto"/>
      <w:contextualSpacing/>
    </w:pPr>
  </w:style>
  <w:style w:type="paragraph" w:styleId="ListNumber2">
    <w:name w:val="List Number 2"/>
    <w:basedOn w:val="Normal"/>
    <w:uiPriority w:val="99"/>
    <w:qFormat/>
    <w:rsid w:val="00A02E8D"/>
    <w:pPr>
      <w:numPr>
        <w:numId w:val="18"/>
      </w:numPr>
      <w:tabs>
        <w:tab w:val="clear" w:pos="643"/>
        <w:tab w:val="num" w:pos="567"/>
      </w:tabs>
      <w:spacing w:after="120" w:line="276" w:lineRule="auto"/>
      <w:contextualSpacing/>
    </w:pPr>
  </w:style>
  <w:style w:type="table" w:customStyle="1" w:styleId="NCVOtablestyle">
    <w:name w:val="NCVO table style"/>
    <w:basedOn w:val="TableNormal"/>
    <w:uiPriority w:val="99"/>
    <w:rsid w:val="00A02E8D"/>
    <w:pPr>
      <w:spacing w:after="0" w:line="264" w:lineRule="auto"/>
    </w:pPr>
    <w:rPr>
      <w:color w:val="522A6B" w:themeColor="background2"/>
      <w:sz w:val="18"/>
    </w:rPr>
    <w:tblPr>
      <w:tblInd w:w="170" w:type="dxa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170" w:type="dxa"/>
        <w:bottom w:w="57" w:type="dxa"/>
        <w:right w:w="170" w:type="dxa"/>
      </w:tblCellMar>
    </w:tblPr>
    <w:tcPr>
      <w:shd w:val="clear" w:color="auto" w:fill="F2F2F2" w:themeFill="background1" w:themeFillShade="F2"/>
    </w:tcPr>
    <w:tblStylePr w:type="firstRow">
      <w:rPr>
        <w:color w:val="FFFFFF" w:themeColor="background1"/>
      </w:rPr>
      <w:tblPr>
        <w:tblCellMar>
          <w:top w:w="57" w:type="dxa"/>
          <w:left w:w="170" w:type="dxa"/>
          <w:bottom w:w="57" w:type="dxa"/>
          <w:right w:w="170" w:type="dxa"/>
        </w:tblCellMar>
      </w:tblPr>
      <w:tcPr>
        <w:shd w:val="clear" w:color="auto" w:fill="522A6B" w:themeFill="background2"/>
      </w:tcPr>
    </w:tblStylePr>
  </w:style>
  <w:style w:type="paragraph" w:customStyle="1" w:styleId="Tableheading">
    <w:name w:val="Table heading"/>
    <w:basedOn w:val="Normal"/>
    <w:qFormat/>
    <w:rsid w:val="00A02E8D"/>
    <w:pPr>
      <w:spacing w:after="0"/>
    </w:pPr>
    <w:rPr>
      <w:rFonts w:ascii="Calibri" w:hAnsi="Calibri"/>
      <w:b/>
      <w:color w:val="FFFFFF" w:themeColor="background1"/>
      <w:sz w:val="22"/>
    </w:rPr>
  </w:style>
  <w:style w:type="paragraph" w:customStyle="1" w:styleId="Tabletext">
    <w:name w:val="Table text"/>
    <w:basedOn w:val="Tableheading"/>
    <w:qFormat/>
    <w:rsid w:val="00A02E8D"/>
    <w:rPr>
      <w:b w:val="0"/>
      <w:color w:val="522A6B" w:themeColor="background2"/>
    </w:rPr>
  </w:style>
  <w:style w:type="paragraph" w:customStyle="1" w:styleId="Authorname">
    <w:name w:val="Author name"/>
    <w:basedOn w:val="Normal"/>
    <w:qFormat/>
    <w:rsid w:val="00A02E8D"/>
    <w:pPr>
      <w:spacing w:after="0" w:line="240" w:lineRule="auto"/>
    </w:pPr>
    <w:rPr>
      <w:rFonts w:ascii="Calibri" w:hAnsi="Calibri"/>
      <w:b/>
      <w:color w:val="522A6B"/>
      <w:sz w:val="40"/>
    </w:rPr>
  </w:style>
  <w:style w:type="character" w:styleId="BookTitle">
    <w:name w:val="Book Title"/>
    <w:basedOn w:val="DefaultParagraphFont"/>
    <w:uiPriority w:val="33"/>
    <w:rsid w:val="00A02E8D"/>
    <w:rPr>
      <w:rFonts w:ascii="Calibri" w:hAnsi="Calibri"/>
      <w:bCs/>
      <w:i/>
      <w:iC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505687"/>
    <w:rPr>
      <w:rFonts w:ascii="Calibri" w:hAnsi="Calibri"/>
      <w:b/>
      <w:color w:val="522A6B" w:themeColor="background2"/>
      <w:sz w:val="28"/>
      <w:szCs w:val="64"/>
    </w:rPr>
  </w:style>
  <w:style w:type="character" w:customStyle="1" w:styleId="Heading5Char">
    <w:name w:val="Heading 5 Char"/>
    <w:basedOn w:val="DefaultParagraphFont"/>
    <w:link w:val="Heading5"/>
    <w:uiPriority w:val="9"/>
    <w:rsid w:val="00505687"/>
    <w:rPr>
      <w:rFonts w:ascii="Calibri" w:hAnsi="Calibri"/>
      <w:b/>
      <w:color w:val="000000" w:themeColor="text1"/>
      <w:sz w:val="24"/>
    </w:rPr>
  </w:style>
  <w:style w:type="character" w:styleId="IntenseEmphasis">
    <w:name w:val="Intense Emphasis"/>
    <w:basedOn w:val="DefaultParagraphFont"/>
    <w:uiPriority w:val="21"/>
    <w:rsid w:val="00A02E8D"/>
    <w:rPr>
      <w:i/>
      <w:iCs/>
      <w:color w:val="BCBEB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2E8D"/>
    <w:pPr>
      <w:pBdr>
        <w:top w:val="single" w:sz="4" w:space="10" w:color="BCBEB5" w:themeColor="accent1"/>
        <w:bottom w:val="single" w:sz="4" w:space="10" w:color="BCBEB5" w:themeColor="accent1"/>
      </w:pBdr>
      <w:spacing w:before="360" w:after="360"/>
      <w:ind w:left="864" w:right="864"/>
      <w:jc w:val="center"/>
    </w:pPr>
    <w:rPr>
      <w:i/>
      <w:iCs/>
      <w:color w:val="522A6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2E8D"/>
    <w:rPr>
      <w:rFonts w:ascii="Calibri Light" w:hAnsi="Calibri Light"/>
      <w:i/>
      <w:iCs/>
      <w:color w:val="522A6B"/>
      <w:sz w:val="24"/>
    </w:rPr>
  </w:style>
  <w:style w:type="paragraph" w:styleId="ListParagraph">
    <w:name w:val="List Paragraph"/>
    <w:basedOn w:val="Normal"/>
    <w:uiPriority w:val="34"/>
    <w:qFormat/>
    <w:rsid w:val="00A02E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2E8D"/>
    <w:pPr>
      <w:spacing w:before="200" w:after="160"/>
      <w:ind w:left="864" w:right="864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2E8D"/>
    <w:rPr>
      <w:rFonts w:ascii="Calibri Light" w:hAnsi="Calibri Light"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02E8D"/>
    <w:rPr>
      <w:rFonts w:ascii="Brandon Grotesque Bold" w:hAnsi="Brandon Grotesque Bold"/>
      <w:bCs/>
    </w:rPr>
  </w:style>
  <w:style w:type="character" w:styleId="SubtleEmphasis">
    <w:name w:val="Subtle Emphasis"/>
    <w:basedOn w:val="DefaultParagraphFont"/>
    <w:uiPriority w:val="19"/>
    <w:rsid w:val="00A02E8D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rsid w:val="00A02E8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2E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2"/>
    <w:next w:val="Normal"/>
    <w:uiPriority w:val="39"/>
    <w:unhideWhenUsed/>
    <w:qFormat/>
    <w:rsid w:val="00A02E8D"/>
    <w:rPr>
      <w:szCs w:val="52"/>
    </w:rPr>
  </w:style>
  <w:style w:type="paragraph" w:styleId="TOC3">
    <w:name w:val="toc 3"/>
    <w:basedOn w:val="TOC2"/>
    <w:next w:val="Normal"/>
    <w:autoRedefine/>
    <w:uiPriority w:val="39"/>
    <w:unhideWhenUsed/>
    <w:rsid w:val="00A02E8D"/>
    <w:pPr>
      <w:spacing w:line="259" w:lineRule="auto"/>
      <w:ind w:left="442"/>
    </w:pPr>
    <w:rPr>
      <w:rFonts w:cs="Times New Roman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A02E8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A02E8D"/>
    <w:pPr>
      <w:spacing w:after="100"/>
      <w:ind w:left="960"/>
    </w:pPr>
  </w:style>
  <w:style w:type="paragraph" w:styleId="TableofFigures">
    <w:name w:val="table of figures"/>
    <w:basedOn w:val="Normal"/>
    <w:next w:val="Normal"/>
    <w:uiPriority w:val="99"/>
    <w:unhideWhenUsed/>
    <w:rsid w:val="00A02E8D"/>
    <w:pPr>
      <w:tabs>
        <w:tab w:val="right" w:leader="dot" w:pos="8948"/>
      </w:tabs>
      <w:spacing w:after="80"/>
    </w:pPr>
    <w:rPr>
      <w:noProof/>
    </w:rPr>
  </w:style>
  <w:style w:type="character" w:styleId="IntenseReference">
    <w:name w:val="Intense Reference"/>
    <w:basedOn w:val="DefaultParagraphFont"/>
    <w:uiPriority w:val="32"/>
    <w:rsid w:val="00A02E8D"/>
    <w:rPr>
      <w:rFonts w:ascii="Calibri" w:hAnsi="Calibri"/>
      <w:b/>
      <w:bCs/>
      <w:smallCaps/>
      <w:color w:val="BCBEB5" w:themeColor="accent1"/>
      <w:spacing w:val="5"/>
    </w:rPr>
  </w:style>
  <w:style w:type="character" w:styleId="SubtleReference">
    <w:name w:val="Subtle Reference"/>
    <w:basedOn w:val="DefaultParagraphFont"/>
    <w:uiPriority w:val="31"/>
    <w:rsid w:val="00A02E8D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65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GB"/>
    </w:rPr>
  </w:style>
  <w:style w:type="table" w:styleId="GridTable1Light">
    <w:name w:val="Grid Table 1 Light"/>
    <w:basedOn w:val="TableNormal"/>
    <w:uiPriority w:val="46"/>
    <w:rsid w:val="004F597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F597B"/>
    <w:pPr>
      <w:spacing w:after="0" w:line="240" w:lineRule="auto"/>
    </w:pPr>
    <w:tblPr>
      <w:tblStyleRowBandSize w:val="1"/>
      <w:tblStyleColBandSize w:val="1"/>
      <w:tblBorders>
        <w:top w:val="single" w:sz="4" w:space="0" w:color="E4E5E1" w:themeColor="accent1" w:themeTint="66"/>
        <w:left w:val="single" w:sz="4" w:space="0" w:color="E4E5E1" w:themeColor="accent1" w:themeTint="66"/>
        <w:bottom w:val="single" w:sz="4" w:space="0" w:color="E4E5E1" w:themeColor="accent1" w:themeTint="66"/>
        <w:right w:val="single" w:sz="4" w:space="0" w:color="E4E5E1" w:themeColor="accent1" w:themeTint="66"/>
        <w:insideH w:val="single" w:sz="4" w:space="0" w:color="E4E5E1" w:themeColor="accent1" w:themeTint="66"/>
        <w:insideV w:val="single" w:sz="4" w:space="0" w:color="E4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6D8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D8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4F597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1">
    <w:name w:val="Grid Table 3 Accent 1"/>
    <w:basedOn w:val="TableNormal"/>
    <w:uiPriority w:val="48"/>
    <w:rsid w:val="004E00CC"/>
    <w:pPr>
      <w:spacing w:after="0" w:line="240" w:lineRule="auto"/>
    </w:pPr>
    <w:tblPr>
      <w:tblStyleRowBandSize w:val="1"/>
      <w:tblStyleColBandSize w:val="1"/>
      <w:tblBorders>
        <w:top w:val="single" w:sz="4" w:space="0" w:color="D6D8D2" w:themeColor="accent1" w:themeTint="99"/>
        <w:left w:val="single" w:sz="4" w:space="0" w:color="D6D8D2" w:themeColor="accent1" w:themeTint="99"/>
        <w:bottom w:val="single" w:sz="4" w:space="0" w:color="D6D8D2" w:themeColor="accent1" w:themeTint="99"/>
        <w:right w:val="single" w:sz="4" w:space="0" w:color="D6D8D2" w:themeColor="accent1" w:themeTint="99"/>
        <w:insideH w:val="single" w:sz="4" w:space="0" w:color="D6D8D2" w:themeColor="accent1" w:themeTint="99"/>
        <w:insideV w:val="single" w:sz="4" w:space="0" w:color="D6D8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0" w:themeFill="accent1" w:themeFillTint="33"/>
      </w:tcPr>
    </w:tblStylePr>
    <w:tblStylePr w:type="band1Horz">
      <w:tblPr/>
      <w:tcPr>
        <w:shd w:val="clear" w:color="auto" w:fill="F1F2F0" w:themeFill="accent1" w:themeFillTint="33"/>
      </w:tcPr>
    </w:tblStylePr>
    <w:tblStylePr w:type="neCell">
      <w:tblPr/>
      <w:tcPr>
        <w:tcBorders>
          <w:bottom w:val="single" w:sz="4" w:space="0" w:color="D6D8D2" w:themeColor="accent1" w:themeTint="99"/>
        </w:tcBorders>
      </w:tcPr>
    </w:tblStylePr>
    <w:tblStylePr w:type="nwCell">
      <w:tblPr/>
      <w:tcPr>
        <w:tcBorders>
          <w:bottom w:val="single" w:sz="4" w:space="0" w:color="D6D8D2" w:themeColor="accent1" w:themeTint="99"/>
        </w:tcBorders>
      </w:tcPr>
    </w:tblStylePr>
    <w:tblStylePr w:type="seCell">
      <w:tblPr/>
      <w:tcPr>
        <w:tcBorders>
          <w:top w:val="single" w:sz="4" w:space="0" w:color="D6D8D2" w:themeColor="accent1" w:themeTint="99"/>
        </w:tcBorders>
      </w:tcPr>
    </w:tblStylePr>
    <w:tblStylePr w:type="swCell">
      <w:tblPr/>
      <w:tcPr>
        <w:tcBorders>
          <w:top w:val="single" w:sz="4" w:space="0" w:color="D6D8D2" w:themeColor="accent1" w:themeTint="99"/>
        </w:tcBorders>
      </w:tcPr>
    </w:tblStylePr>
  </w:style>
  <w:style w:type="character" w:styleId="Emphasis">
    <w:name w:val="Emphasis"/>
    <w:basedOn w:val="DefaultParagraphFont"/>
    <w:uiPriority w:val="20"/>
    <w:qFormat/>
    <w:rsid w:val="00BA7C4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47C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C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CFC"/>
    <w:rPr>
      <w:rFonts w:ascii="Calibri Light" w:hAnsi="Calibri Light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CFC"/>
    <w:rPr>
      <w:rFonts w:ascii="Calibri Light" w:hAnsi="Calibri Light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2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\Downloads\NCVO_general_A4_-_default_fonts.dotx" TargetMode="External"/></Relationships>
</file>

<file path=word/theme/theme1.xml><?xml version="1.0" encoding="utf-8"?>
<a:theme xmlns:a="http://schemas.openxmlformats.org/drawingml/2006/main" name="Office Theme">
  <a:themeElements>
    <a:clrScheme name="NCVO Colours">
      <a:dk1>
        <a:sysClr val="windowText" lastClr="000000"/>
      </a:dk1>
      <a:lt1>
        <a:sysClr val="window" lastClr="FFFFFF"/>
      </a:lt1>
      <a:dk2>
        <a:srgbClr val="05283A"/>
      </a:dk2>
      <a:lt2>
        <a:srgbClr val="522A6B"/>
      </a:lt2>
      <a:accent1>
        <a:srgbClr val="BCBEB5"/>
      </a:accent1>
      <a:accent2>
        <a:srgbClr val="4F276D"/>
      </a:accent2>
      <a:accent3>
        <a:srgbClr val="FFF9B3"/>
      </a:accent3>
      <a:accent4>
        <a:srgbClr val="FFF03C"/>
      </a:accent4>
      <a:accent5>
        <a:srgbClr val="E4E5E1"/>
      </a:accent5>
      <a:accent6>
        <a:srgbClr val="F1F2F0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13A59-7BDF-43C2-8911-4F5C7BD9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NCVO_general_A4_-_default_fonts</Template>
  <TotalTime>4</TotalTime>
  <Pages>3</Pages>
  <Words>524</Words>
  <Characters>2992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Operandi Limited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Rose</dc:creator>
  <cp:keywords>Keywords</cp:keywords>
  <dc:description/>
  <cp:lastModifiedBy>Rupinder Dhaliwal</cp:lastModifiedBy>
  <cp:revision>2</cp:revision>
  <cp:lastPrinted>2015-03-05T18:27:00Z</cp:lastPrinted>
  <dcterms:created xsi:type="dcterms:W3CDTF">2021-02-15T17:14:00Z</dcterms:created>
  <dcterms:modified xsi:type="dcterms:W3CDTF">2021-02-15T17:14:00Z</dcterms:modified>
</cp:coreProperties>
</file>