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F045" w14:textId="77777777" w:rsidR="004566B7" w:rsidRDefault="00000000">
      <w:pPr>
        <w:pStyle w:val="Heading1"/>
      </w:pPr>
      <w:bookmarkStart w:id="0" w:name="_Toc423529964"/>
      <w:bookmarkStart w:id="1" w:name="_Toc423529353"/>
      <w:bookmarkStart w:id="2" w:name="_Toc423529306"/>
      <w:bookmarkStart w:id="3" w:name="_Toc423529213"/>
      <w:bookmarkStart w:id="4" w:name="_Toc423529149"/>
      <w:bookmarkStart w:id="5" w:name="_Toc423529061"/>
      <w:bookmarkStart w:id="6" w:name="_Toc423528870"/>
      <w:bookmarkStart w:id="7" w:name="_Toc423528856"/>
      <w:bookmarkStart w:id="8" w:name="_Toc423528532"/>
      <w:bookmarkStart w:id="9" w:name="_Toc423528350"/>
      <w:bookmarkStart w:id="10" w:name="_Toc423528300"/>
      <w:bookmarkStart w:id="11" w:name="_Toc417997420"/>
      <w:bookmarkStart w:id="12" w:name="_Toc417997655"/>
      <w:bookmarkStart w:id="13" w:name="_Toc417997716"/>
      <w:bookmarkStart w:id="14" w:name="_Toc417997776"/>
      <w:bookmarkStart w:id="15" w:name="_Toc417997828"/>
      <w:bookmarkStart w:id="16" w:name="_Toc417998182"/>
      <w:bookmarkStart w:id="17" w:name="_Toc423590668"/>
      <w:r>
        <w:t>FINANCE AND COMMERCIAL committee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90E6D58" w14:textId="77777777" w:rsidR="004566B7" w:rsidRDefault="00000000">
      <w:pPr>
        <w:pStyle w:val="Documentsubtitle"/>
      </w:pPr>
      <w:bookmarkStart w:id="18" w:name="_Toc417997421"/>
      <w:bookmarkStart w:id="19" w:name="_Toc417997656"/>
      <w:bookmarkStart w:id="20" w:name="_Toc417997717"/>
      <w:bookmarkStart w:id="21" w:name="_Toc417997777"/>
      <w:bookmarkStart w:id="22" w:name="_Toc417997829"/>
      <w:bookmarkStart w:id="23" w:name="_Toc417998183"/>
      <w:bookmarkStart w:id="24" w:name="_Toc423528301"/>
      <w:bookmarkStart w:id="25" w:name="_Toc423528351"/>
      <w:bookmarkStart w:id="26" w:name="_Toc423528533"/>
      <w:bookmarkStart w:id="27" w:name="_Toc423528857"/>
      <w:bookmarkStart w:id="28" w:name="_Toc423528871"/>
      <w:bookmarkStart w:id="29" w:name="_Toc423529062"/>
      <w:bookmarkStart w:id="30" w:name="_Toc423529150"/>
      <w:bookmarkStart w:id="31" w:name="_Toc423529214"/>
      <w:bookmarkStart w:id="32" w:name="_Toc423529307"/>
      <w:bookmarkStart w:id="33" w:name="_Toc423529354"/>
      <w:bookmarkStart w:id="34" w:name="_Toc423529965"/>
      <w:bookmarkStart w:id="35" w:name="_Toc423590669"/>
      <w:r>
        <w:t>TERMS OF REFERENCE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7985A07B" w14:textId="77777777" w:rsidR="004566B7" w:rsidRDefault="00000000">
      <w:pPr>
        <w:pStyle w:val="Documentdate"/>
      </w:pPr>
      <w:r>
        <w:t>September 2023</w:t>
      </w:r>
    </w:p>
    <w:p w14:paraId="166A94E2" w14:textId="77777777" w:rsidR="004566B7" w:rsidRDefault="00000000">
      <w:pPr>
        <w:spacing w:line="20" w:lineRule="atLeast"/>
      </w:pPr>
      <w:r>
        <w:br/>
      </w:r>
      <w:r>
        <w:rPr>
          <w:bCs/>
          <w:iCs/>
        </w:rPr>
        <w:t xml:space="preserve">The finance and commercial committee </w:t>
      </w:r>
      <w:proofErr w:type="gramStart"/>
      <w:r>
        <w:rPr>
          <w:bCs/>
          <w:iCs/>
        </w:rPr>
        <w:t>is</w:t>
      </w:r>
      <w:proofErr w:type="gramEnd"/>
      <w:r>
        <w:rPr>
          <w:bCs/>
          <w:iCs/>
        </w:rPr>
        <w:t xml:space="preserve"> a </w:t>
      </w:r>
      <w:proofErr w:type="spellStart"/>
      <w:r>
        <w:rPr>
          <w:bCs/>
          <w:iCs/>
        </w:rPr>
        <w:t>sub committee</w:t>
      </w:r>
      <w:proofErr w:type="spellEnd"/>
      <w:r>
        <w:rPr>
          <w:bCs/>
          <w:iCs/>
        </w:rPr>
        <w:t xml:space="preserve"> of the board of trustees of NCVO.</w:t>
      </w:r>
    </w:p>
    <w:p w14:paraId="11DE61DE" w14:textId="77777777" w:rsidR="004566B7" w:rsidRDefault="00000000">
      <w:pPr>
        <w:spacing w:line="20" w:lineRule="atLeast"/>
      </w:pPr>
      <w:r>
        <w:rPr>
          <w:bCs/>
          <w:iCs/>
        </w:rPr>
        <w:t>These terms of reference are subject to the approval of the board and will be reviewed by the committee once a year and by the board every three years.</w:t>
      </w:r>
    </w:p>
    <w:p w14:paraId="1B5D4B3B" w14:textId="77777777" w:rsidR="004566B7" w:rsidRDefault="00000000">
      <w:pPr>
        <w:pStyle w:val="Heading2"/>
        <w:spacing w:line="20" w:lineRule="atLeast"/>
      </w:pPr>
      <w:bookmarkStart w:id="36" w:name="_Toc423529152"/>
      <w:bookmarkStart w:id="37" w:name="_Toc423528873"/>
      <w:bookmarkStart w:id="38" w:name="_Toc423528858"/>
      <w:bookmarkStart w:id="39" w:name="_Toc417997423"/>
      <w:bookmarkStart w:id="40" w:name="_Toc417997719"/>
      <w:bookmarkStart w:id="41" w:name="_Toc417997779"/>
      <w:bookmarkStart w:id="42" w:name="_Toc417997831"/>
      <w:bookmarkStart w:id="43" w:name="_Toc417998185"/>
      <w:bookmarkStart w:id="44" w:name="_Toc423590672"/>
      <w:r>
        <w:t>Responsibilities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651BD825" w14:textId="77777777" w:rsidR="004566B7" w:rsidRDefault="00000000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Oversight of all commercial activity across NCVO including a quarterly review of progress against the key performance indicators identified when setting the annual business plan.</w:t>
      </w:r>
    </w:p>
    <w:p w14:paraId="783FE8BE" w14:textId="77777777" w:rsidR="004566B7" w:rsidRDefault="00000000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Review of quarterly financial reports including cashflow and forecasts, and recommendation to the board.</w:t>
      </w:r>
    </w:p>
    <w:p w14:paraId="46D0B10B" w14:textId="77777777" w:rsidR="004566B7" w:rsidRDefault="00000000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Oversight and monitoring of investments and recommending investment policy and approach to the board.</w:t>
      </w:r>
    </w:p>
    <w:p w14:paraId="4F24BBC0" w14:textId="77777777" w:rsidR="004566B7" w:rsidRDefault="00000000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Review of annual budget, business plan and </w:t>
      </w:r>
      <w:proofErr w:type="gramStart"/>
      <w:r>
        <w:rPr>
          <w:rFonts w:cs="Calibri"/>
          <w:color w:val="auto"/>
          <w:szCs w:val="24"/>
        </w:rPr>
        <w:t>longer term</w:t>
      </w:r>
      <w:proofErr w:type="gramEnd"/>
      <w:r>
        <w:rPr>
          <w:rFonts w:cs="Calibri"/>
          <w:color w:val="auto"/>
          <w:szCs w:val="24"/>
        </w:rPr>
        <w:t xml:space="preserve"> financial plans and recommendation to the board. This will include a review of pay proposals in liaison with the people, </w:t>
      </w:r>
      <w:proofErr w:type="gramStart"/>
      <w:r>
        <w:rPr>
          <w:rFonts w:cs="Calibri"/>
          <w:color w:val="auto"/>
          <w:szCs w:val="24"/>
        </w:rPr>
        <w:t>culture</w:t>
      </w:r>
      <w:proofErr w:type="gramEnd"/>
      <w:r>
        <w:rPr>
          <w:rFonts w:cs="Calibri"/>
          <w:color w:val="auto"/>
          <w:szCs w:val="24"/>
        </w:rPr>
        <w:t xml:space="preserve"> and inclusion committee to make a recommendation to the board.</w:t>
      </w:r>
    </w:p>
    <w:p w14:paraId="4F439CE6" w14:textId="77777777" w:rsidR="004566B7" w:rsidRDefault="00000000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Review and recommendation to the board of a reserves policy on an annual basis.</w:t>
      </w:r>
    </w:p>
    <w:p w14:paraId="6FE70FD3" w14:textId="77777777" w:rsidR="004566B7" w:rsidRDefault="00000000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Receive reports from the trading board on the elements of activity which sit within their remit.</w:t>
      </w:r>
    </w:p>
    <w:p w14:paraId="0E56FD8D" w14:textId="77777777" w:rsidR="004566B7" w:rsidRDefault="00000000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Annual review of bad and doubtful debt.</w:t>
      </w:r>
    </w:p>
    <w:p w14:paraId="3A49D347" w14:textId="77777777" w:rsidR="004566B7" w:rsidRDefault="00000000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Oversight of defined benefit pension scheme and triannual valuations.</w:t>
      </w:r>
    </w:p>
    <w:p w14:paraId="3D3B2874" w14:textId="77777777" w:rsidR="004566B7" w:rsidRDefault="00000000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Oversight of digital and technology activities.</w:t>
      </w:r>
    </w:p>
    <w:p w14:paraId="218BC5EE" w14:textId="77777777" w:rsidR="004566B7" w:rsidRDefault="00000000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Review of any financing requirements and recommendation to the board.</w:t>
      </w:r>
    </w:p>
    <w:p w14:paraId="0A35027F" w14:textId="77777777" w:rsidR="004566B7" w:rsidRDefault="00000000">
      <w:pPr>
        <w:pStyle w:val="Heading2"/>
        <w:spacing w:line="20" w:lineRule="atLeast"/>
      </w:pPr>
      <w:r>
        <w:t>Membership</w:t>
      </w:r>
    </w:p>
    <w:p w14:paraId="2EAD7D1B" w14:textId="77777777" w:rsidR="004566B7" w:rsidRDefault="00000000">
      <w:pPr>
        <w:spacing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The committee is made up of:</w:t>
      </w:r>
    </w:p>
    <w:p w14:paraId="50A54CC6" w14:textId="77777777" w:rsidR="004566B7" w:rsidRDefault="00000000">
      <w:pPr>
        <w:pStyle w:val="ListParagraph"/>
        <w:numPr>
          <w:ilvl w:val="0"/>
          <w:numId w:val="5"/>
        </w:numPr>
        <w:spacing w:after="120"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the honorary treasurer who will act as chair</w:t>
      </w:r>
    </w:p>
    <w:p w14:paraId="707F2B35" w14:textId="77777777" w:rsidR="004566B7" w:rsidRDefault="00000000">
      <w:pPr>
        <w:pStyle w:val="ListParagraph"/>
        <w:numPr>
          <w:ilvl w:val="0"/>
          <w:numId w:val="5"/>
        </w:numPr>
        <w:spacing w:after="120"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two other trustees</w:t>
      </w:r>
    </w:p>
    <w:p w14:paraId="59A983F1" w14:textId="77777777" w:rsidR="004566B7" w:rsidRDefault="00000000">
      <w:pPr>
        <w:pStyle w:val="ListParagraph"/>
        <w:numPr>
          <w:ilvl w:val="0"/>
          <w:numId w:val="5"/>
        </w:numPr>
        <w:spacing w:after="120"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three independent committee members.</w:t>
      </w:r>
    </w:p>
    <w:p w14:paraId="57379FC6" w14:textId="77777777" w:rsidR="004566B7" w:rsidRDefault="00000000">
      <w:pPr>
        <w:spacing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 xml:space="preserve">The committees </w:t>
      </w:r>
      <w:proofErr w:type="gramStart"/>
      <w:r>
        <w:rPr>
          <w:rFonts w:cs="Calibri Light"/>
          <w:color w:val="auto"/>
          <w:szCs w:val="24"/>
        </w:rPr>
        <w:t>requires</w:t>
      </w:r>
      <w:proofErr w:type="gramEnd"/>
      <w:r>
        <w:rPr>
          <w:rFonts w:cs="Calibri Light"/>
          <w:color w:val="auto"/>
          <w:szCs w:val="24"/>
        </w:rPr>
        <w:t xml:space="preserve"> four people to be quorate of whom two people should be independent members.</w:t>
      </w:r>
    </w:p>
    <w:p w14:paraId="0BF94600" w14:textId="77777777" w:rsidR="004566B7" w:rsidRDefault="00000000">
      <w:pPr>
        <w:spacing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All members of the committee are appointed by the board following recommendations from the governance and nominations committee.</w:t>
      </w:r>
    </w:p>
    <w:p w14:paraId="74FF2405" w14:textId="77777777" w:rsidR="004566B7" w:rsidRDefault="00000000">
      <w:pPr>
        <w:pStyle w:val="Heading2"/>
        <w:spacing w:line="20" w:lineRule="atLeast"/>
      </w:pPr>
      <w:r>
        <w:lastRenderedPageBreak/>
        <w:t>Term</w:t>
      </w:r>
    </w:p>
    <w:p w14:paraId="7B15D297" w14:textId="77777777" w:rsidR="004566B7" w:rsidRDefault="00000000">
      <w:r>
        <w:t>Trustee membership shall finish in line with their term on the board or before if the board elects to change the members of the committee.</w:t>
      </w:r>
    </w:p>
    <w:p w14:paraId="0F3CF7F3" w14:textId="77777777" w:rsidR="004566B7" w:rsidRDefault="00000000">
      <w:r>
        <w:t>Independent members are appointed for terms of up to three years by the board and can be reappointed once.</w:t>
      </w:r>
    </w:p>
    <w:p w14:paraId="3100D9F4" w14:textId="77777777" w:rsidR="004566B7" w:rsidRDefault="00000000">
      <w:pPr>
        <w:pStyle w:val="Heading2"/>
        <w:spacing w:line="20" w:lineRule="atLeast"/>
      </w:pPr>
      <w:r>
        <w:t>Attendance</w:t>
      </w:r>
    </w:p>
    <w:p w14:paraId="08B633B8" w14:textId="77777777" w:rsidR="004566B7" w:rsidRDefault="00000000">
      <w:r>
        <w:t>Committee meetings can also be attended by the chief executive, the chief operating officer, the director of services and partnerships and the senior governance and planning officer.</w:t>
      </w:r>
    </w:p>
    <w:p w14:paraId="50EAD7A9" w14:textId="77777777" w:rsidR="004566B7" w:rsidRDefault="00000000">
      <w:r>
        <w:t>Our investment managers will attend at least one meeting per year to review the performance of the investment portfolio.</w:t>
      </w:r>
    </w:p>
    <w:p w14:paraId="5C60429D" w14:textId="77777777" w:rsidR="004566B7" w:rsidRDefault="00000000">
      <w:r>
        <w:t>The pension scheme trustee can be invited to attend meetings if and as required.</w:t>
      </w:r>
    </w:p>
    <w:p w14:paraId="73E8612A" w14:textId="77777777" w:rsidR="004566B7" w:rsidRDefault="00000000">
      <w:r>
        <w:t xml:space="preserve">The chair can also co-opt active observers for a set </w:t>
      </w:r>
      <w:proofErr w:type="gramStart"/>
      <w:r>
        <w:t>period of time</w:t>
      </w:r>
      <w:proofErr w:type="gramEnd"/>
      <w:r>
        <w:t xml:space="preserve"> following a discussion with the committee which identifies the skills required from the additional attendee.</w:t>
      </w:r>
    </w:p>
    <w:p w14:paraId="34E48A2F" w14:textId="77777777" w:rsidR="004566B7" w:rsidRDefault="00000000">
      <w:r>
        <w:t>The committee may have in camera sessions without any members of staff as required.</w:t>
      </w:r>
    </w:p>
    <w:p w14:paraId="3E9605B7" w14:textId="77777777" w:rsidR="004566B7" w:rsidRDefault="00000000">
      <w:pPr>
        <w:pStyle w:val="Heading2"/>
        <w:spacing w:line="20" w:lineRule="atLeast"/>
      </w:pPr>
      <w:r>
        <w:t>Meetings</w:t>
      </w:r>
    </w:p>
    <w:p w14:paraId="1C6612C0" w14:textId="77777777" w:rsidR="004566B7" w:rsidRDefault="00000000">
      <w:r>
        <w:t>The committee is likely to meet four times a year unless the committee decides differently.</w:t>
      </w:r>
    </w:p>
    <w:p w14:paraId="12EA1E5A" w14:textId="77777777" w:rsidR="004566B7" w:rsidRDefault="00000000">
      <w:r>
        <w:t>The committee will keep minutes of each business meeting including the names of members present at a meeting and all resolutions and proceedings of the committee</w:t>
      </w:r>
    </w:p>
    <w:p w14:paraId="3A9B2AED" w14:textId="77777777" w:rsidR="004566B7" w:rsidRDefault="00000000">
      <w:pPr>
        <w:spacing w:line="20" w:lineRule="atLeast"/>
      </w:pPr>
      <w:r>
        <w:t>The minutes of meeting will be circulated to the board.</w:t>
      </w:r>
    </w:p>
    <w:p w14:paraId="6DCAA3D5" w14:textId="77777777" w:rsidR="004566B7" w:rsidRDefault="00000000">
      <w:r>
        <w:t>The committee will decide on the appropriate format (virtual or face to face) for meetings though generally a hybrid option will always be available.</w:t>
      </w:r>
    </w:p>
    <w:p w14:paraId="11FC0523" w14:textId="77777777" w:rsidR="004566B7" w:rsidRDefault="004566B7"/>
    <w:sectPr w:rsidR="004566B7">
      <w:headerReference w:type="default" r:id="rId7"/>
      <w:footerReference w:type="default" r:id="rId8"/>
      <w:footerReference w:type="first" r:id="rId9"/>
      <w:pgSz w:w="11906" w:h="16838"/>
      <w:pgMar w:top="1474" w:right="1814" w:bottom="170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19B6" w14:textId="77777777" w:rsidR="00135D70" w:rsidRDefault="00135D70">
      <w:pPr>
        <w:spacing w:after="0" w:line="240" w:lineRule="auto"/>
      </w:pPr>
      <w:r>
        <w:separator/>
      </w:r>
    </w:p>
  </w:endnote>
  <w:endnote w:type="continuationSeparator" w:id="0">
    <w:p w14:paraId="72E61379" w14:textId="77777777" w:rsidR="00135D70" w:rsidRDefault="0013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DCF3" w14:textId="77777777" w:rsidR="00000000" w:rsidRDefault="0000000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3BEE7D" wp14:editId="7C38E8A1">
          <wp:simplePos x="0" y="0"/>
          <wp:positionH relativeFrom="column">
            <wp:posOffset>5274945</wp:posOffset>
          </wp:positionH>
          <wp:positionV relativeFrom="paragraph">
            <wp:posOffset>-1036957</wp:posOffset>
          </wp:positionV>
          <wp:extent cx="975600" cy="1184404"/>
          <wp:effectExtent l="0" t="0" r="0" b="0"/>
          <wp:wrapNone/>
          <wp:docPr id="1672394170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600" cy="11844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D975" w14:textId="77777777" w:rsidR="00000000" w:rsidRDefault="0000000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E4163AC" wp14:editId="1D9988A4">
          <wp:simplePos x="0" y="0"/>
          <wp:positionH relativeFrom="column">
            <wp:posOffset>5273043</wp:posOffset>
          </wp:positionH>
          <wp:positionV relativeFrom="paragraph">
            <wp:posOffset>-1036957</wp:posOffset>
          </wp:positionV>
          <wp:extent cx="975363" cy="1184276"/>
          <wp:effectExtent l="0" t="0" r="0" b="0"/>
          <wp:wrapNone/>
          <wp:docPr id="140566989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3" cy="1184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8FD6" w14:textId="77777777" w:rsidR="00135D70" w:rsidRDefault="00135D70">
      <w:pPr>
        <w:spacing w:after="0" w:line="240" w:lineRule="auto"/>
      </w:pPr>
      <w:r>
        <w:separator/>
      </w:r>
    </w:p>
  </w:footnote>
  <w:footnote w:type="continuationSeparator" w:id="0">
    <w:p w14:paraId="0990B92E" w14:textId="77777777" w:rsidR="00135D70" w:rsidRDefault="0013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67F8" w14:textId="77777777" w:rsidR="00000000" w:rsidRDefault="00000000">
    <w:pPr>
      <w:pStyle w:val="Header"/>
    </w:pPr>
    <w:r>
      <w:rPr>
        <w:sz w:val="24"/>
        <w:szCs w:val="24"/>
      </w:rPr>
      <w:t>Finance and commercial committee ‒ 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6D50"/>
    <w:multiLevelType w:val="multilevel"/>
    <w:tmpl w:val="D46CB188"/>
    <w:styleLink w:val="LFO18"/>
    <w:lvl w:ilvl="0">
      <w:start w:val="1"/>
      <w:numFmt w:val="decimal"/>
      <w:pStyle w:val="ListNumber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BEE3FB7"/>
    <w:multiLevelType w:val="multilevel"/>
    <w:tmpl w:val="3F5E49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14522F5"/>
    <w:multiLevelType w:val="multilevel"/>
    <w:tmpl w:val="874CDC06"/>
    <w:styleLink w:val="LFO16"/>
    <w:lvl w:ilvl="0">
      <w:numFmt w:val="bullet"/>
      <w:pStyle w:val="ListBullet2"/>
      <w:lvlText w:val="̶"/>
      <w:lvlJc w:val="left"/>
      <w:pPr>
        <w:ind w:left="644" w:hanging="360"/>
      </w:pPr>
      <w:rPr>
        <w:rFonts w:ascii="Calibri" w:hAnsi="Calibr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28F070C"/>
    <w:multiLevelType w:val="multilevel"/>
    <w:tmpl w:val="255A36F2"/>
    <w:styleLink w:val="LFO15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92516E9"/>
    <w:multiLevelType w:val="multilevel"/>
    <w:tmpl w:val="2728A3AE"/>
    <w:styleLink w:val="LFO17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17558336">
    <w:abstractNumId w:val="3"/>
  </w:num>
  <w:num w:numId="2" w16cid:durableId="1023020584">
    <w:abstractNumId w:val="2"/>
  </w:num>
  <w:num w:numId="3" w16cid:durableId="2080319257">
    <w:abstractNumId w:val="4"/>
  </w:num>
  <w:num w:numId="4" w16cid:durableId="808980993">
    <w:abstractNumId w:val="0"/>
  </w:num>
  <w:num w:numId="5" w16cid:durableId="1227450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66B7"/>
    <w:rsid w:val="00135D70"/>
    <w:rsid w:val="004566B7"/>
    <w:rsid w:val="00637E1F"/>
    <w:rsid w:val="00B1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917A"/>
  <w15:docId w15:val="{E98C0CA1-3133-40D3-B6A3-44CE1830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icrosoft JhengHei" w:hAnsi="Calibri" w:cs="Arial"/>
        <w:sz w:val="22"/>
        <w:szCs w:val="22"/>
        <w:lang w:val="en-GB" w:eastAsia="zh-TW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60" w:line="300" w:lineRule="atLeast"/>
    </w:pPr>
    <w:rPr>
      <w:rFonts w:ascii="Calibri Light" w:hAnsi="Calibri Light"/>
      <w:color w:val="000000"/>
      <w:sz w:val="24"/>
    </w:rPr>
  </w:style>
  <w:style w:type="paragraph" w:styleId="Heading1">
    <w:name w:val="heading 1"/>
    <w:next w:val="Normal"/>
    <w:uiPriority w:val="9"/>
    <w:qFormat/>
    <w:pPr>
      <w:keepNext/>
      <w:suppressAutoHyphens/>
      <w:spacing w:after="0" w:line="240" w:lineRule="auto"/>
      <w:outlineLvl w:val="0"/>
    </w:pPr>
    <w:rPr>
      <w:b/>
      <w:caps/>
      <w:color w:val="522A6B"/>
      <w:sz w:val="48"/>
      <w:szCs w:val="64"/>
    </w:rPr>
  </w:style>
  <w:style w:type="paragraph" w:styleId="Heading2">
    <w:name w:val="heading 2"/>
    <w:basedOn w:val="Heading1"/>
    <w:next w:val="Normal"/>
    <w:uiPriority w:val="9"/>
    <w:unhideWhenUsed/>
    <w:qFormat/>
    <w:pPr>
      <w:pBdr>
        <w:bottom w:val="single" w:sz="4" w:space="1" w:color="522A6B"/>
      </w:pBdr>
      <w:spacing w:before="240" w:after="360" w:line="216" w:lineRule="auto"/>
      <w:outlineLvl w:val="1"/>
    </w:pPr>
    <w:rPr>
      <w:caps w:val="0"/>
      <w:sz w:val="40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pBdr>
        <w:bottom w:val="none" w:sz="0" w:space="0" w:color="auto"/>
      </w:pBdr>
      <w:spacing w:after="120"/>
      <w:outlineLvl w:val="2"/>
    </w:pPr>
    <w:rPr>
      <w:sz w:val="32"/>
    </w:rPr>
  </w:style>
  <w:style w:type="paragraph" w:styleId="Heading4">
    <w:name w:val="heading 4"/>
    <w:basedOn w:val="Heading3"/>
    <w:next w:val="Normal"/>
    <w:uiPriority w:val="9"/>
    <w:semiHidden/>
    <w:unhideWhenUsed/>
    <w:qFormat/>
    <w:pPr>
      <w:outlineLvl w:val="3"/>
    </w:pPr>
    <w:rPr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0"/>
      <w:outlineLvl w:val="4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hAnsi="Calibri"/>
      <w:b/>
      <w:caps/>
      <w:color w:val="522A6B"/>
      <w:sz w:val="48"/>
      <w:szCs w:val="64"/>
    </w:rPr>
  </w:style>
  <w:style w:type="character" w:customStyle="1" w:styleId="Heading2Char">
    <w:name w:val="Heading 2 Char"/>
    <w:basedOn w:val="DefaultParagraphFont"/>
    <w:rPr>
      <w:rFonts w:ascii="Calibri" w:hAnsi="Calibri"/>
      <w:b/>
      <w:color w:val="522A6B"/>
      <w:sz w:val="40"/>
      <w:szCs w:val="64"/>
    </w:rPr>
  </w:style>
  <w:style w:type="paragraph" w:styleId="Caption">
    <w:name w:val="caption"/>
    <w:basedOn w:val="Normal"/>
    <w:next w:val="Normal"/>
    <w:pPr>
      <w:spacing w:before="120" w:after="120" w:line="220" w:lineRule="atLeast"/>
    </w:pPr>
    <w:rPr>
      <w:bCs/>
      <w:color w:val="7F7F7F"/>
      <w:sz w:val="20"/>
      <w:szCs w:val="18"/>
    </w:rPr>
  </w:style>
  <w:style w:type="paragraph" w:styleId="NoSpacing">
    <w:name w:val="No Spacing"/>
    <w:pPr>
      <w:suppressAutoHyphens/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rPr>
      <w:lang w:val="en-US" w:eastAsia="ja-JP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color w:val="000000"/>
      <w:sz w:val="16"/>
      <w:szCs w:val="16"/>
    </w:rPr>
  </w:style>
  <w:style w:type="paragraph" w:customStyle="1" w:styleId="Documenttitle">
    <w:name w:val="Document title"/>
    <w:basedOn w:val="Normal"/>
    <w:next w:val="Documentsubtitle"/>
    <w:pPr>
      <w:spacing w:after="0" w:line="216" w:lineRule="auto"/>
    </w:pPr>
    <w:rPr>
      <w:rFonts w:ascii="Verlag Black" w:hAnsi="Verlag Black"/>
      <w:caps/>
      <w:color w:val="522A6B"/>
      <w:sz w:val="56"/>
    </w:rPr>
  </w:style>
  <w:style w:type="paragraph" w:customStyle="1" w:styleId="Documentsubtitle">
    <w:name w:val="Document subtitle"/>
    <w:basedOn w:val="Heading1"/>
    <w:pPr>
      <w:spacing w:after="120" w:line="216" w:lineRule="auto"/>
    </w:pPr>
    <w:rPr>
      <w:rFonts w:ascii="Calibri Light" w:hAnsi="Calibri Light"/>
      <w:b w:val="0"/>
      <w:bCs/>
    </w:rPr>
  </w:style>
  <w:style w:type="paragraph" w:customStyle="1" w:styleId="Documentdate">
    <w:name w:val="Document date"/>
    <w:basedOn w:val="Normal"/>
    <w:next w:val="Normal"/>
    <w:pPr>
      <w:spacing w:before="120" w:after="0"/>
    </w:pPr>
    <w:rPr>
      <w:color w:val="522A6B"/>
      <w:sz w:val="32"/>
    </w:rPr>
  </w:style>
  <w:style w:type="paragraph" w:customStyle="1" w:styleId="Contentstitle">
    <w:name w:val="Contents title"/>
    <w:basedOn w:val="Heading2"/>
    <w:next w:val="Normal"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  <w:rPr>
      <w:color w:val="7F7F7F"/>
      <w:sz w:val="16"/>
    </w:rPr>
  </w:style>
  <w:style w:type="character" w:customStyle="1" w:styleId="HeaderChar">
    <w:name w:val="Header Char"/>
    <w:basedOn w:val="DefaultParagraphFont"/>
    <w:rPr>
      <w:rFonts w:ascii="Calibri Light" w:hAnsi="Calibri Light"/>
      <w:color w:val="7F7F7F"/>
      <w:sz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 Light" w:hAnsi="Calibri Light"/>
      <w:color w:val="000000"/>
      <w:sz w:val="24"/>
    </w:rPr>
  </w:style>
  <w:style w:type="character" w:customStyle="1" w:styleId="Heading3Char">
    <w:name w:val="Heading 3 Char"/>
    <w:basedOn w:val="DefaultParagraphFont"/>
    <w:rPr>
      <w:rFonts w:ascii="Calibri" w:hAnsi="Calibri"/>
      <w:b/>
      <w:color w:val="522A6B"/>
      <w:sz w:val="32"/>
      <w:szCs w:val="64"/>
    </w:rPr>
  </w:style>
  <w:style w:type="paragraph" w:styleId="ListBullet">
    <w:name w:val="List Bullet"/>
    <w:basedOn w:val="Normal"/>
    <w:pPr>
      <w:numPr>
        <w:numId w:val="1"/>
      </w:numPr>
      <w:tabs>
        <w:tab w:val="left" w:pos="-436"/>
      </w:tabs>
      <w:spacing w:after="120" w:line="276" w:lineRule="auto"/>
      <w:contextualSpacing/>
    </w:pPr>
  </w:style>
  <w:style w:type="paragraph" w:styleId="ListBullet2">
    <w:name w:val="List Bullet 2"/>
    <w:basedOn w:val="Normal"/>
    <w:pPr>
      <w:numPr>
        <w:numId w:val="2"/>
      </w:numPr>
      <w:tabs>
        <w:tab w:val="left" w:pos="-721"/>
      </w:tabs>
      <w:spacing w:after="120" w:line="276" w:lineRule="auto"/>
      <w:contextualSpacing/>
    </w:pPr>
  </w:style>
  <w:style w:type="paragraph" w:styleId="TOC2">
    <w:name w:val="toc 2"/>
    <w:basedOn w:val="TOC1"/>
    <w:next w:val="Normal"/>
    <w:autoRedefine/>
  </w:style>
  <w:style w:type="paragraph" w:styleId="TOC1">
    <w:name w:val="toc 1"/>
    <w:basedOn w:val="Normal"/>
    <w:next w:val="Normal"/>
    <w:autoRedefine/>
    <w:pPr>
      <w:tabs>
        <w:tab w:val="right" w:leader="dot" w:pos="8948"/>
      </w:tabs>
      <w:spacing w:after="80"/>
      <w:ind w:right="28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Number">
    <w:name w:val="List Number"/>
    <w:basedOn w:val="Normal"/>
    <w:pPr>
      <w:numPr>
        <w:numId w:val="3"/>
      </w:numPr>
      <w:tabs>
        <w:tab w:val="left" w:pos="-436"/>
      </w:tabs>
      <w:spacing w:after="120" w:line="276" w:lineRule="auto"/>
      <w:contextualSpacing/>
    </w:pPr>
  </w:style>
  <w:style w:type="paragraph" w:styleId="ListNumber2">
    <w:name w:val="List Number 2"/>
    <w:basedOn w:val="Normal"/>
    <w:pPr>
      <w:numPr>
        <w:numId w:val="4"/>
      </w:numPr>
      <w:tabs>
        <w:tab w:val="left" w:pos="-719"/>
      </w:tabs>
      <w:spacing w:after="120" w:line="276" w:lineRule="auto"/>
      <w:contextualSpacing/>
    </w:pPr>
  </w:style>
  <w:style w:type="paragraph" w:customStyle="1" w:styleId="Tableheading">
    <w:name w:val="Table heading"/>
    <w:basedOn w:val="Normal"/>
    <w:pPr>
      <w:spacing w:after="0"/>
    </w:pPr>
    <w:rPr>
      <w:rFonts w:ascii="Calibri" w:hAnsi="Calibri"/>
      <w:b/>
      <w:color w:val="FFFFFF"/>
      <w:sz w:val="22"/>
    </w:rPr>
  </w:style>
  <w:style w:type="paragraph" w:customStyle="1" w:styleId="Tabletext">
    <w:name w:val="Table text"/>
    <w:basedOn w:val="Tableheading"/>
    <w:rPr>
      <w:b w:val="0"/>
      <w:color w:val="522A6B"/>
    </w:rPr>
  </w:style>
  <w:style w:type="paragraph" w:customStyle="1" w:styleId="Authorname">
    <w:name w:val="Author name"/>
    <w:basedOn w:val="Normal"/>
    <w:pPr>
      <w:spacing w:after="0" w:line="240" w:lineRule="auto"/>
    </w:pPr>
    <w:rPr>
      <w:rFonts w:ascii="Calibri" w:hAnsi="Calibri"/>
      <w:b/>
      <w:color w:val="522A6B"/>
      <w:sz w:val="40"/>
    </w:rPr>
  </w:style>
  <w:style w:type="character" w:styleId="BookTitle">
    <w:name w:val="Book Title"/>
    <w:basedOn w:val="DefaultParagraphFont"/>
    <w:rPr>
      <w:rFonts w:ascii="Calibri" w:hAnsi="Calibri"/>
      <w:bCs/>
      <w:i/>
      <w:iCs/>
      <w:spacing w:val="5"/>
    </w:rPr>
  </w:style>
  <w:style w:type="character" w:customStyle="1" w:styleId="Heading4Char">
    <w:name w:val="Heading 4 Char"/>
    <w:basedOn w:val="DefaultParagraphFont"/>
    <w:rPr>
      <w:rFonts w:ascii="Calibri" w:hAnsi="Calibri"/>
      <w:b/>
      <w:color w:val="522A6B"/>
      <w:sz w:val="28"/>
      <w:szCs w:val="64"/>
    </w:rPr>
  </w:style>
  <w:style w:type="character" w:customStyle="1" w:styleId="Heading5Char">
    <w:name w:val="Heading 5 Char"/>
    <w:basedOn w:val="DefaultParagraphFont"/>
    <w:rPr>
      <w:rFonts w:ascii="Calibri" w:hAnsi="Calibri"/>
      <w:b/>
      <w:color w:val="000000"/>
      <w:sz w:val="24"/>
    </w:rPr>
  </w:style>
  <w:style w:type="character" w:styleId="IntenseEmphasis">
    <w:name w:val="Intense Emphasis"/>
    <w:basedOn w:val="DefaultParagraphFont"/>
    <w:rPr>
      <w:i/>
      <w:iCs/>
      <w:color w:val="BCBEB5"/>
    </w:rPr>
  </w:style>
  <w:style w:type="paragraph" w:styleId="IntenseQuote">
    <w:name w:val="Intense Quote"/>
    <w:basedOn w:val="Normal"/>
    <w:next w:val="Normal"/>
    <w:pPr>
      <w:pBdr>
        <w:top w:val="single" w:sz="4" w:space="10" w:color="BCBEB5"/>
        <w:bottom w:val="single" w:sz="4" w:space="10" w:color="BCBEB5"/>
      </w:pBdr>
      <w:spacing w:before="360" w:after="360"/>
      <w:ind w:left="864" w:right="864"/>
      <w:jc w:val="center"/>
    </w:pPr>
    <w:rPr>
      <w:i/>
      <w:iCs/>
      <w:color w:val="522A6B"/>
    </w:rPr>
  </w:style>
  <w:style w:type="character" w:customStyle="1" w:styleId="IntenseQuoteChar">
    <w:name w:val="Intense Quote Char"/>
    <w:basedOn w:val="DefaultParagraphFont"/>
    <w:rPr>
      <w:rFonts w:ascii="Calibri Light" w:hAnsi="Calibri Light"/>
      <w:i/>
      <w:iCs/>
      <w:color w:val="522A6B"/>
      <w:sz w:val="24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pPr>
      <w:spacing w:before="200" w:after="160"/>
      <w:ind w:left="864" w:right="864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Calibri Light" w:hAnsi="Calibri Light"/>
      <w:iCs/>
      <w:color w:val="404040"/>
      <w:sz w:val="24"/>
    </w:rPr>
  </w:style>
  <w:style w:type="character" w:styleId="Strong">
    <w:name w:val="Strong"/>
    <w:basedOn w:val="DefaultParagraphFont"/>
    <w:rPr>
      <w:rFonts w:ascii="Brandon Grotesque Bold" w:hAnsi="Brandon Grotesque Bold"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Calibri" w:hAnsi="Calibri"/>
      <w:color w:val="auto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" w:eastAsia="Microsoft JhengHei" w:hAnsi="Calibri" w:cs="Arial"/>
      <w:spacing w:val="-10"/>
      <w:kern w:val="3"/>
      <w:sz w:val="56"/>
      <w:szCs w:val="56"/>
    </w:rPr>
  </w:style>
  <w:style w:type="paragraph" w:styleId="TOCHeading">
    <w:name w:val="TOC Heading"/>
    <w:basedOn w:val="Heading2"/>
    <w:next w:val="Normal"/>
    <w:rPr>
      <w:szCs w:val="52"/>
    </w:rPr>
  </w:style>
  <w:style w:type="paragraph" w:styleId="TOC3">
    <w:name w:val="toc 3"/>
    <w:basedOn w:val="TOC2"/>
    <w:next w:val="Normal"/>
    <w:autoRedefine/>
    <w:pPr>
      <w:spacing w:line="254" w:lineRule="auto"/>
      <w:ind w:left="442"/>
    </w:pPr>
    <w:rPr>
      <w:rFonts w:cs="Times New Roman"/>
      <w:lang w:val="en-US" w:eastAsia="en-US"/>
    </w:rPr>
  </w:style>
  <w:style w:type="paragraph" w:styleId="TOC4">
    <w:name w:val="toc 4"/>
    <w:basedOn w:val="Normal"/>
    <w:next w:val="Normal"/>
    <w:autoRedefine/>
    <w:pPr>
      <w:spacing w:after="100"/>
      <w:ind w:left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ableofFigures">
    <w:name w:val="table of figures"/>
    <w:basedOn w:val="Normal"/>
    <w:next w:val="Normal"/>
    <w:pPr>
      <w:tabs>
        <w:tab w:val="right" w:leader="dot" w:pos="8948"/>
      </w:tabs>
      <w:spacing w:after="80"/>
    </w:pPr>
  </w:style>
  <w:style w:type="character" w:styleId="IntenseReference">
    <w:name w:val="Intense Reference"/>
    <w:basedOn w:val="DefaultParagraphFont"/>
    <w:rPr>
      <w:rFonts w:ascii="Calibri" w:hAnsi="Calibri"/>
      <w:b/>
      <w:bCs/>
      <w:smallCaps/>
      <w:color w:val="BCBEB5"/>
      <w:spacing w:val="5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numbering" w:customStyle="1" w:styleId="LFO15">
    <w:name w:val="LFO15"/>
    <w:basedOn w:val="NoList"/>
    <w:pPr>
      <w:numPr>
        <w:numId w:val="1"/>
      </w:numPr>
    </w:pPr>
  </w:style>
  <w:style w:type="numbering" w:customStyle="1" w:styleId="LFO16">
    <w:name w:val="LFO16"/>
    <w:basedOn w:val="NoList"/>
    <w:pPr>
      <w:numPr>
        <w:numId w:val="2"/>
      </w:numPr>
    </w:pPr>
  </w:style>
  <w:style w:type="numbering" w:customStyle="1" w:styleId="LFO17">
    <w:name w:val="LFO17"/>
    <w:basedOn w:val="NoList"/>
    <w:pPr>
      <w:numPr>
        <w:numId w:val="3"/>
      </w:numPr>
    </w:pPr>
  </w:style>
  <w:style w:type="numbering" w:customStyle="1" w:styleId="LFO18">
    <w:name w:val="LFO1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CVO%20general%20A4%20-%20default%20fo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97F3A600D8F42AF79078358D9E2C2" ma:contentTypeVersion="14" ma:contentTypeDescription="Create a new document." ma:contentTypeScope="" ma:versionID="e607133f8476cf40724076432513fd42">
  <xsd:schema xmlns:xsd="http://www.w3.org/2001/XMLSchema" xmlns:xs="http://www.w3.org/2001/XMLSchema" xmlns:p="http://schemas.microsoft.com/office/2006/metadata/properties" xmlns:ns2="076986a1-c671-4d05-9459-3d83f29b296a" xmlns:ns3="72ce63a4-fb0c-48ab-9703-035e97f6b25e" targetNamespace="http://schemas.microsoft.com/office/2006/metadata/properties" ma:root="true" ma:fieldsID="0f7ba1306478ede087abbb7a95e844e5" ns2:_="" ns3:_="">
    <xsd:import namespace="076986a1-c671-4d05-9459-3d83f29b296a"/>
    <xsd:import namespace="72ce63a4-fb0c-48ab-9703-035e97f6b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986a1-c671-4d05-9459-3d83f29b2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602eada-e4a9-4e59-8e48-d65e5683c3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e63a4-fb0c-48ab-9703-035e97f6b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2188bb-2843-470a-be1d-d68d15d9012e}" ma:internalName="TaxCatchAll" ma:showField="CatchAllData" ma:web="72ce63a4-fb0c-48ab-9703-035e97f6b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596D7-1B35-402F-B3A9-B0F8A9D31E64}"/>
</file>

<file path=customXml/itemProps2.xml><?xml version="1.0" encoding="utf-8"?>
<ds:datastoreItem xmlns:ds="http://schemas.openxmlformats.org/officeDocument/2006/customXml" ds:itemID="{31689152-F227-418A-99C0-E2F43EA1C938}"/>
</file>

<file path=docProps/app.xml><?xml version="1.0" encoding="utf-8"?>
<Properties xmlns="http://schemas.openxmlformats.org/officeDocument/2006/extended-properties" xmlns:vt="http://schemas.openxmlformats.org/officeDocument/2006/docPropsVTypes">
  <Template>NCVO%20general%20A4%20-%20default%20fonts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Jim Beck</dc:creator>
  <cp:keywords>Keywords</cp:keywords>
  <dc:description/>
  <cp:lastModifiedBy>Jim Beck</cp:lastModifiedBy>
  <cp:revision>2</cp:revision>
  <cp:lastPrinted>2015-03-05T18:27:00Z</cp:lastPrinted>
  <dcterms:created xsi:type="dcterms:W3CDTF">2023-10-09T13:57:00Z</dcterms:created>
  <dcterms:modified xsi:type="dcterms:W3CDTF">2023-10-09T13:57:00Z</dcterms:modified>
</cp:coreProperties>
</file>